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DB72EA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inreg....</w:t>
      </w:r>
      <w:r w:rsidR="00C50734">
        <w:rPr>
          <w:noProof/>
          <w:lang w:eastAsia="ro-RO"/>
        </w:rPr>
        <w:t>1027/09.11.2017</w:t>
      </w:r>
      <w:bookmarkStart w:id="0" w:name="_GoBack"/>
      <w:bookmarkEnd w:id="0"/>
      <w:r>
        <w:rPr>
          <w:noProof/>
          <w:lang w:eastAsia="ro-RO"/>
        </w:rPr>
        <w:t>......</w:t>
      </w: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D24134">
        <w:rPr>
          <w:noProof/>
          <w:lang w:eastAsia="ro-RO"/>
        </w:rPr>
        <w:t>HÂRTIE IGIENICĂ ȘI PROSOP HÂRTIE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>pentru următorul produs:</w:t>
      </w:r>
    </w:p>
    <w:p w:rsidR="00993F2B" w:rsidRPr="00993F2B" w:rsidRDefault="00D24134" w:rsidP="005252DA">
      <w:pPr>
        <w:pStyle w:val="Nincstrkz"/>
        <w:numPr>
          <w:ilvl w:val="0"/>
          <w:numId w:val="3"/>
        </w:numPr>
        <w:rPr>
          <w:noProof/>
          <w:lang w:val="hu-HU" w:eastAsia="ro-RO"/>
        </w:rPr>
      </w:pPr>
      <w:r>
        <w:rPr>
          <w:noProof/>
          <w:lang w:eastAsia="ro-RO"/>
        </w:rPr>
        <w:t>Hârtie igienică</w:t>
      </w:r>
      <w:r w:rsidR="00993F2B">
        <w:rPr>
          <w:noProof/>
          <w:lang w:eastAsia="ro-RO"/>
        </w:rPr>
        <w:t xml:space="preserve"> </w:t>
      </w:r>
      <w:r w:rsidR="009B6430">
        <w:rPr>
          <w:noProof/>
          <w:lang w:eastAsia="ro-RO"/>
        </w:rPr>
        <w:t xml:space="preserve">2 straturi </w:t>
      </w:r>
      <w:r w:rsidR="00993F2B">
        <w:rPr>
          <w:noProof/>
          <w:lang w:eastAsia="ro-RO"/>
        </w:rPr>
        <w:t xml:space="preserve">cu următoarele </w:t>
      </w:r>
      <w:r>
        <w:rPr>
          <w:noProof/>
          <w:lang w:eastAsia="ro-RO"/>
        </w:rPr>
        <w:t>dimensiuni:</w:t>
      </w:r>
    </w:p>
    <w:p w:rsidR="003708E3" w:rsidRPr="005B677C" w:rsidRDefault="00D24134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diametru rolă 20 cm,</w:t>
      </w:r>
    </w:p>
    <w:p w:rsidR="005B677C" w:rsidRPr="00D24134" w:rsidRDefault="00D24134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lățime rolă: 9,5 cm,</w:t>
      </w:r>
    </w:p>
    <w:p w:rsidR="00D24134" w:rsidRPr="005B677C" w:rsidRDefault="00D24134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lungime rolă: 140 m</w:t>
      </w:r>
    </w:p>
    <w:p w:rsidR="000C5716" w:rsidRDefault="002700BF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cantitate: 4 baxuri/12 buc.</w:t>
      </w:r>
    </w:p>
    <w:p w:rsidR="00D24134" w:rsidRPr="00993F2B" w:rsidRDefault="009B6430" w:rsidP="00D24134">
      <w:pPr>
        <w:pStyle w:val="Nincstrkz"/>
        <w:numPr>
          <w:ilvl w:val="0"/>
          <w:numId w:val="3"/>
        </w:numPr>
        <w:rPr>
          <w:noProof/>
          <w:lang w:val="hu-HU" w:eastAsia="ro-RO"/>
        </w:rPr>
      </w:pPr>
      <w:r>
        <w:rPr>
          <w:noProof/>
          <w:lang w:eastAsia="ro-RO"/>
        </w:rPr>
        <w:t xml:space="preserve">Prosop hârtie 2 straturi </w:t>
      </w:r>
      <w:r w:rsidR="00D24134">
        <w:rPr>
          <w:noProof/>
          <w:lang w:eastAsia="ro-RO"/>
        </w:rPr>
        <w:t>cu următoarele dimensiuni:</w:t>
      </w:r>
    </w:p>
    <w:p w:rsidR="00D24134" w:rsidRPr="005B677C" w:rsidRDefault="00D24134" w:rsidP="00D24134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diametru rolă 20 cm,</w:t>
      </w:r>
    </w:p>
    <w:p w:rsidR="00D24134" w:rsidRPr="00D24134" w:rsidRDefault="00D24134" w:rsidP="00D24134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înâlțime rolă: 20 cm</w:t>
      </w:r>
    </w:p>
    <w:p w:rsidR="00D24134" w:rsidRPr="005B677C" w:rsidRDefault="00D24134" w:rsidP="00D24134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lungime rolă: 1</w:t>
      </w:r>
      <w:r w:rsidR="002C427C">
        <w:rPr>
          <w:noProof/>
          <w:lang w:eastAsia="ro-RO"/>
        </w:rPr>
        <w:t>08</w:t>
      </w:r>
      <w:r>
        <w:rPr>
          <w:noProof/>
          <w:lang w:eastAsia="ro-RO"/>
        </w:rPr>
        <w:t xml:space="preserve"> m</w:t>
      </w:r>
    </w:p>
    <w:p w:rsidR="00D24134" w:rsidRDefault="002700BF" w:rsidP="00D24134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cantitate: 3 baxuri/6 buc.</w:t>
      </w:r>
    </w:p>
    <w:p w:rsidR="00664C9D" w:rsidRDefault="00664C9D" w:rsidP="00664C9D">
      <w:pPr>
        <w:pStyle w:val="Nincstrkz"/>
        <w:rPr>
          <w:noProof/>
          <w:lang w:val="hu-HU" w:eastAsia="ro-RO"/>
        </w:rPr>
      </w:pPr>
    </w:p>
    <w:p w:rsidR="00092D42" w:rsidRDefault="00890C65" w:rsidP="00890C65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Ofertanții vor prezenta oferta finaciară exprimată în lei, fără TVA.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9D202A" w:rsidRPr="009D202A" w:rsidRDefault="009D202A" w:rsidP="009D202A">
      <w:pPr>
        <w:tabs>
          <w:tab w:val="left" w:pos="3465"/>
        </w:tabs>
        <w:spacing w:after="0" w:line="240" w:lineRule="auto"/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</w:t>
      </w:r>
      <w:r w:rsidRPr="009D202A">
        <w:rPr>
          <w:noProof/>
          <w:lang w:val="hu-HU" w:eastAsia="ro-RO"/>
        </w:rPr>
        <w:t xml:space="preserve">Modalitatea de depunere a ofertei: </w:t>
      </w:r>
    </w:p>
    <w:p w:rsidR="009D202A" w:rsidRDefault="009D202A" w:rsidP="009D202A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 </w:t>
      </w:r>
      <w:r>
        <w:rPr>
          <w:noProof/>
          <w:lang w:val="hu-HU" w:eastAsia="ro-RO"/>
        </w:rPr>
        <w:tab/>
      </w:r>
      <w:r w:rsidRPr="009D202A">
        <w:rPr>
          <w:noProof/>
          <w:lang w:val="hu-HU" w:eastAsia="ro-RO"/>
        </w:rPr>
        <w:t xml:space="preserve">- Oferta financiară se introduce în catalogul electronic din SEAP la adresa </w:t>
      </w:r>
      <w:hyperlink r:id="rId7" w:history="1">
        <w:r w:rsidRPr="009D202A">
          <w:rPr>
            <w:noProof/>
            <w:lang w:val="hu-HU" w:eastAsia="ro-RO"/>
          </w:rPr>
          <w:t>www.e-licitatie.ro</w:t>
        </w:r>
      </w:hyperlink>
      <w:r>
        <w:rPr>
          <w:noProof/>
          <w:lang w:val="hu-HU" w:eastAsia="ro-RO"/>
        </w:rPr>
        <w:t xml:space="preserve"> </w:t>
      </w:r>
      <w:r w:rsidRPr="009D202A">
        <w:rPr>
          <w:noProof/>
          <w:lang w:val="hu-HU" w:eastAsia="ro-RO"/>
        </w:rPr>
        <w:t xml:space="preserve">, </w:t>
      </w:r>
      <w:r>
        <w:rPr>
          <w:noProof/>
          <w:lang w:val="hu-HU" w:eastAsia="ro-RO"/>
        </w:rPr>
        <w:t xml:space="preserve"> </w:t>
      </w:r>
    </w:p>
    <w:p w:rsidR="007C51CD" w:rsidRDefault="009D202A" w:rsidP="009D202A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  </w:t>
      </w:r>
      <w:r w:rsidRPr="009D202A">
        <w:rPr>
          <w:noProof/>
          <w:lang w:val="hu-HU" w:eastAsia="ro-RO"/>
        </w:rPr>
        <w:t>până la data de</w:t>
      </w:r>
      <w:r w:rsidR="00E1715D">
        <w:rPr>
          <w:noProof/>
          <w:lang w:val="hu-HU" w:eastAsia="ro-RO"/>
        </w:rPr>
        <w:t xml:space="preserve"> 10.11.2017, ora: 10,00.</w:t>
      </w:r>
      <w:r>
        <w:rPr>
          <w:noProof/>
          <w:lang w:val="hu-HU" w:eastAsia="ro-RO"/>
        </w:rPr>
        <w:t xml:space="preserve"> 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9D202A" w:rsidRDefault="009D202A" w:rsidP="009D202A">
      <w:pPr>
        <w:pStyle w:val="Nincstrkz"/>
        <w:ind w:left="426"/>
        <w:rPr>
          <w:noProof/>
          <w:lang w:val="hu-HU" w:eastAsia="ro-RO"/>
        </w:rPr>
      </w:pPr>
      <w:r>
        <w:rPr>
          <w:noProof/>
          <w:lang w:val="hu-HU" w:eastAsia="ro-RO"/>
        </w:rPr>
        <w:t>Modalitate de plată:</w:t>
      </w:r>
    </w:p>
    <w:p w:rsidR="009D202A" w:rsidRDefault="009D202A" w:rsidP="009D202A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cu OP la 30 de zile de la recepția mărfii.</w:t>
      </w:r>
    </w:p>
    <w:p w:rsidR="00626DD0" w:rsidRDefault="00626DD0" w:rsidP="00626DD0">
      <w:pPr>
        <w:pStyle w:val="Nincstrkz"/>
        <w:rPr>
          <w:noProof/>
          <w:lang w:val="hu-HU" w:eastAsia="ro-RO"/>
        </w:rPr>
      </w:pPr>
    </w:p>
    <w:p w:rsidR="00626DD0" w:rsidRDefault="00626DD0" w:rsidP="00626DD0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Modalitatea de atribuire va fi:</w:t>
      </w:r>
    </w:p>
    <w:p w:rsidR="00626DD0" w:rsidRDefault="00626DD0" w:rsidP="00626DD0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oferta cu prețul cel mai scăzut.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DF2840" w:rsidRPr="0093038D" w:rsidRDefault="00DF2840" w:rsidP="00DF2840">
      <w:pPr>
        <w:pStyle w:val="Nincstrkz"/>
        <w:ind w:left="1416"/>
        <w:rPr>
          <w:noProof/>
          <w:lang w:val="hu-HU" w:eastAsia="ro-RO"/>
        </w:rPr>
      </w:pPr>
    </w:p>
    <w:p w:rsidR="005A0D4B" w:rsidRDefault="005A0D4B" w:rsidP="0093038D">
      <w:pPr>
        <w:pStyle w:val="Nincstrkz"/>
        <w:jc w:val="center"/>
        <w:rPr>
          <w:noProof/>
          <w:lang w:eastAsia="ro-RO"/>
        </w:rPr>
      </w:pPr>
    </w:p>
    <w:p w:rsidR="00FE42E9" w:rsidRDefault="00FE42E9" w:rsidP="00FE42E9">
      <w:pPr>
        <w:pStyle w:val="Nincstrkz"/>
        <w:rPr>
          <w:noProof/>
          <w:lang w:eastAsia="ro-RO"/>
        </w:rPr>
      </w:pPr>
    </w:p>
    <w:p w:rsidR="009105F9" w:rsidRDefault="009105F9" w:rsidP="00FE42E9">
      <w:pPr>
        <w:pStyle w:val="Nincstrkz"/>
      </w:pPr>
    </w:p>
    <w:p w:rsidR="009105F9" w:rsidRDefault="009105F9" w:rsidP="00FE42E9">
      <w:pPr>
        <w:pStyle w:val="Nincstrkz"/>
      </w:pP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62" w:rsidRDefault="00561262" w:rsidP="009A73FC">
      <w:pPr>
        <w:spacing w:after="0" w:line="240" w:lineRule="auto"/>
      </w:pPr>
      <w:r>
        <w:separator/>
      </w:r>
    </w:p>
  </w:endnote>
  <w:endnote w:type="continuationSeparator" w:id="0">
    <w:p w:rsidR="00561262" w:rsidRDefault="00561262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62" w:rsidRDefault="00561262" w:rsidP="009A73FC">
      <w:pPr>
        <w:spacing w:after="0" w:line="240" w:lineRule="auto"/>
      </w:pPr>
      <w:r>
        <w:separator/>
      </w:r>
    </w:p>
  </w:footnote>
  <w:footnote w:type="continuationSeparator" w:id="0">
    <w:p w:rsidR="00561262" w:rsidRDefault="00561262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1E21FEA"/>
    <w:multiLevelType w:val="hybridMultilevel"/>
    <w:tmpl w:val="013833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5960"/>
    <w:multiLevelType w:val="hybridMultilevel"/>
    <w:tmpl w:val="0F5EEB52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92D42"/>
    <w:rsid w:val="000C5716"/>
    <w:rsid w:val="000D426B"/>
    <w:rsid w:val="00112AEA"/>
    <w:rsid w:val="001249FE"/>
    <w:rsid w:val="0015794D"/>
    <w:rsid w:val="001A3750"/>
    <w:rsid w:val="001E04B8"/>
    <w:rsid w:val="00245FB9"/>
    <w:rsid w:val="002700BF"/>
    <w:rsid w:val="00270F1F"/>
    <w:rsid w:val="002B17EF"/>
    <w:rsid w:val="002B6CAC"/>
    <w:rsid w:val="002C427C"/>
    <w:rsid w:val="00322826"/>
    <w:rsid w:val="003708E3"/>
    <w:rsid w:val="003E4957"/>
    <w:rsid w:val="005252DA"/>
    <w:rsid w:val="00561262"/>
    <w:rsid w:val="005679D6"/>
    <w:rsid w:val="00580DE5"/>
    <w:rsid w:val="005A0D4B"/>
    <w:rsid w:val="005B677C"/>
    <w:rsid w:val="00626DD0"/>
    <w:rsid w:val="00664C9D"/>
    <w:rsid w:val="006B617F"/>
    <w:rsid w:val="00776DF4"/>
    <w:rsid w:val="007C51CD"/>
    <w:rsid w:val="007F4CAE"/>
    <w:rsid w:val="00822A63"/>
    <w:rsid w:val="00834AE8"/>
    <w:rsid w:val="00890C65"/>
    <w:rsid w:val="008A4661"/>
    <w:rsid w:val="008D21D1"/>
    <w:rsid w:val="009007B7"/>
    <w:rsid w:val="009105F9"/>
    <w:rsid w:val="0092288B"/>
    <w:rsid w:val="0093038D"/>
    <w:rsid w:val="00993F2B"/>
    <w:rsid w:val="009A73FC"/>
    <w:rsid w:val="009B6430"/>
    <w:rsid w:val="009D202A"/>
    <w:rsid w:val="00A936F5"/>
    <w:rsid w:val="00AC1304"/>
    <w:rsid w:val="00AD0F7F"/>
    <w:rsid w:val="00AE5011"/>
    <w:rsid w:val="00AF115D"/>
    <w:rsid w:val="00B07B72"/>
    <w:rsid w:val="00B962DE"/>
    <w:rsid w:val="00C50734"/>
    <w:rsid w:val="00CA43E1"/>
    <w:rsid w:val="00CB22CD"/>
    <w:rsid w:val="00CE7A94"/>
    <w:rsid w:val="00D24134"/>
    <w:rsid w:val="00D84385"/>
    <w:rsid w:val="00DB72EA"/>
    <w:rsid w:val="00DE5D41"/>
    <w:rsid w:val="00DF2840"/>
    <w:rsid w:val="00E1715D"/>
    <w:rsid w:val="00EB551F"/>
    <w:rsid w:val="00EE7404"/>
    <w:rsid w:val="00F65E47"/>
    <w:rsid w:val="00F73223"/>
    <w:rsid w:val="00FB220D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05517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02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  <w:rPr>
      <w:lang w:val="ro-RO"/>
    </w:r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  <w:rPr>
      <w:lang w:val="ro-RO"/>
    </w:r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licitati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15</TotalTime>
  <Pages>1</Pages>
  <Words>148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14</cp:revision>
  <cp:lastPrinted>2017-10-11T06:46:00Z</cp:lastPrinted>
  <dcterms:created xsi:type="dcterms:W3CDTF">2017-10-20T09:44:00Z</dcterms:created>
  <dcterms:modified xsi:type="dcterms:W3CDTF">2017-11-09T12:35:00Z</dcterms:modified>
</cp:coreProperties>
</file>