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</w:t>
      </w:r>
      <w:r w:rsidR="0055699F" w:rsidRPr="002B20B0">
        <w:rPr>
          <w:noProof/>
          <w:lang w:eastAsia="ro-RO"/>
        </w:rPr>
        <w:t>10</w:t>
      </w:r>
      <w:r w:rsidR="002B20B0" w:rsidRPr="002B20B0">
        <w:rPr>
          <w:noProof/>
          <w:lang w:eastAsia="ro-RO"/>
        </w:rPr>
        <w:t>33</w:t>
      </w:r>
      <w:r w:rsidR="0055699F">
        <w:rPr>
          <w:noProof/>
          <w:lang w:eastAsia="ro-RO"/>
        </w:rPr>
        <w:t>/</w:t>
      </w:r>
      <w:r w:rsidR="002B20B0">
        <w:rPr>
          <w:noProof/>
          <w:lang w:eastAsia="ro-RO"/>
        </w:rPr>
        <w:t>1</w:t>
      </w:r>
      <w:r w:rsidR="0055699F">
        <w:rPr>
          <w:noProof/>
          <w:lang w:eastAsia="ro-RO"/>
        </w:rPr>
        <w:t>0.11.2017</w:t>
      </w:r>
      <w:r>
        <w:rPr>
          <w:noProof/>
          <w:lang w:eastAsia="ro-RO"/>
        </w:rPr>
        <w:t>.......</w:t>
      </w: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8120DB">
        <w:rPr>
          <w:noProof/>
          <w:lang w:eastAsia="ro-RO"/>
        </w:rPr>
        <w:t xml:space="preserve">MATERIALE </w:t>
      </w:r>
      <w:r w:rsidR="00675AF4">
        <w:rPr>
          <w:noProof/>
          <w:lang w:eastAsia="ro-RO"/>
        </w:rPr>
        <w:t>CURĂȚENIE</w:t>
      </w:r>
    </w:p>
    <w:p w:rsidR="00675AF4" w:rsidRDefault="00675AF4" w:rsidP="0093038D">
      <w:pPr>
        <w:pStyle w:val="Nincstrkz"/>
        <w:jc w:val="center"/>
        <w:rPr>
          <w:noProof/>
          <w:lang w:eastAsia="ro-RO"/>
        </w:rPr>
      </w:pPr>
      <w:bookmarkStart w:id="0" w:name="_GoBack"/>
      <w:bookmarkEnd w:id="0"/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</w:t>
      </w:r>
      <w:r w:rsidR="00675AF4">
        <w:rPr>
          <w:noProof/>
          <w:lang w:eastAsia="ro-RO"/>
        </w:rPr>
        <w:t>a</w:t>
      </w:r>
      <w:r w:rsidR="00DF2840">
        <w:rPr>
          <w:noProof/>
          <w:lang w:eastAsia="ro-RO"/>
        </w:rPr>
        <w:t>r</w:t>
      </w:r>
      <w:r w:rsidR="00675AF4">
        <w:rPr>
          <w:noProof/>
          <w:lang w:eastAsia="ro-RO"/>
        </w:rPr>
        <w:t>e</w:t>
      </w:r>
      <w:r w:rsidR="00DF2840">
        <w:rPr>
          <w:noProof/>
          <w:lang w:eastAsia="ro-RO"/>
        </w:rPr>
        <w:t>l</w:t>
      </w:r>
      <w:r w:rsidR="00675AF4">
        <w:rPr>
          <w:noProof/>
          <w:lang w:eastAsia="ro-RO"/>
        </w:rPr>
        <w:t>e</w:t>
      </w:r>
      <w:r w:rsidR="00DF2840">
        <w:rPr>
          <w:noProof/>
          <w:lang w:eastAsia="ro-RO"/>
        </w:rPr>
        <w:t xml:space="preserve"> produs</w:t>
      </w:r>
      <w:r w:rsidR="00675AF4">
        <w:rPr>
          <w:noProof/>
          <w:lang w:eastAsia="ro-RO"/>
        </w:rPr>
        <w:t>e</w:t>
      </w:r>
      <w:r w:rsidR="00DF2840">
        <w:rPr>
          <w:noProof/>
          <w:lang w:eastAsia="ro-RO"/>
        </w:rPr>
        <w:t>:</w:t>
      </w:r>
    </w:p>
    <w:p w:rsidR="00993F2B" w:rsidRPr="00993F2B" w:rsidRDefault="00675AF4" w:rsidP="005252D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 xml:space="preserve">Soluție curățat geam 1 l </w:t>
      </w:r>
      <w:r w:rsidR="00D24134">
        <w:rPr>
          <w:noProof/>
          <w:lang w:eastAsia="ro-RO"/>
        </w:rPr>
        <w:t>:</w:t>
      </w:r>
    </w:p>
    <w:p w:rsidR="000C5716" w:rsidRDefault="008120DB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 xml:space="preserve">cantitate: </w:t>
      </w:r>
      <w:r w:rsidR="00D66A08">
        <w:rPr>
          <w:noProof/>
          <w:lang w:eastAsia="ro-RO"/>
        </w:rPr>
        <w:t>1</w:t>
      </w:r>
      <w:r w:rsidR="00675AF4">
        <w:rPr>
          <w:noProof/>
          <w:lang w:eastAsia="ro-RO"/>
        </w:rPr>
        <w:t>5</w:t>
      </w:r>
      <w:r>
        <w:rPr>
          <w:noProof/>
          <w:lang w:eastAsia="ro-RO"/>
        </w:rPr>
        <w:t xml:space="preserve"> bucăți.</w:t>
      </w:r>
    </w:p>
    <w:p w:rsidR="00D24134" w:rsidRPr="00993F2B" w:rsidRDefault="00675AF4" w:rsidP="00D24134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Soluție curățat faianță 5 l</w:t>
      </w:r>
      <w:r w:rsidR="00D24134">
        <w:rPr>
          <w:noProof/>
          <w:lang w:eastAsia="ro-RO"/>
        </w:rPr>
        <w:t>:</w:t>
      </w:r>
    </w:p>
    <w:p w:rsidR="00D24134" w:rsidRPr="00BD6596" w:rsidRDefault="00D66A08" w:rsidP="00D2413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cantitate: 4</w:t>
      </w:r>
      <w:r w:rsidR="008120DB">
        <w:rPr>
          <w:noProof/>
          <w:lang w:eastAsia="ro-RO"/>
        </w:rPr>
        <w:t xml:space="preserve"> buc.</w:t>
      </w:r>
    </w:p>
    <w:p w:rsidR="00BD6596" w:rsidRDefault="00675AF4" w:rsidP="00BD6596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Soluție dezinfectant 1l</w:t>
      </w:r>
      <w:r w:rsidR="00B64544">
        <w:rPr>
          <w:noProof/>
          <w:lang w:val="hu-HU" w:eastAsia="ro-RO"/>
        </w:rPr>
        <w:t>:</w:t>
      </w:r>
    </w:p>
    <w:p w:rsidR="00B64544" w:rsidRDefault="00B64544" w:rsidP="00B64544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cantitate: </w:t>
      </w:r>
      <w:r w:rsidR="00D66A08">
        <w:rPr>
          <w:noProof/>
          <w:lang w:val="hu-HU" w:eastAsia="ro-RO"/>
        </w:rPr>
        <w:t>20</w:t>
      </w:r>
      <w:r w:rsidR="00675AF4">
        <w:rPr>
          <w:noProof/>
          <w:lang w:val="hu-HU" w:eastAsia="ro-RO"/>
        </w:rPr>
        <w:t xml:space="preserve"> </w:t>
      </w:r>
      <w:r w:rsidR="00ED559A">
        <w:rPr>
          <w:noProof/>
          <w:lang w:val="hu-HU" w:eastAsia="ro-RO"/>
        </w:rPr>
        <w:t>buc.</w:t>
      </w:r>
    </w:p>
    <w:p w:rsidR="00ED559A" w:rsidRDefault="00675AF4" w:rsidP="00ED559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Detergent rufe praf</w:t>
      </w:r>
      <w:r w:rsidR="00D66A08">
        <w:rPr>
          <w:noProof/>
          <w:lang w:val="hu-HU" w:eastAsia="ro-RO"/>
        </w:rPr>
        <w:t xml:space="preserve"> 10</w:t>
      </w:r>
      <w:r w:rsidR="00666ABA">
        <w:rPr>
          <w:noProof/>
          <w:lang w:val="hu-HU" w:eastAsia="ro-RO"/>
        </w:rPr>
        <w:t xml:space="preserve"> kg</w:t>
      </w:r>
      <w:r w:rsidR="00ED559A">
        <w:rPr>
          <w:noProof/>
          <w:lang w:val="hu-HU" w:eastAsia="ro-RO"/>
        </w:rPr>
        <w:t>:</w:t>
      </w:r>
    </w:p>
    <w:p w:rsidR="00CB19FE" w:rsidRPr="00D24134" w:rsidRDefault="00CB19FE" w:rsidP="00ED559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cantitate: </w:t>
      </w:r>
      <w:r w:rsidR="00666ABA">
        <w:rPr>
          <w:noProof/>
          <w:lang w:val="hu-HU" w:eastAsia="ro-RO"/>
        </w:rPr>
        <w:t>1 buc</w:t>
      </w:r>
      <w:r>
        <w:rPr>
          <w:noProof/>
          <w:lang w:val="hu-HU" w:eastAsia="ro-RO"/>
        </w:rPr>
        <w:t>.</w:t>
      </w:r>
    </w:p>
    <w:p w:rsidR="00BE770C" w:rsidRDefault="00666ABA" w:rsidP="00BE770C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Soluție clătit rufe 4 l</w:t>
      </w:r>
    </w:p>
    <w:p w:rsidR="00BE770C" w:rsidRDefault="00666ABA" w:rsidP="00BE770C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cantitate: 1</w:t>
      </w:r>
      <w:r w:rsidR="00BE770C">
        <w:rPr>
          <w:noProof/>
          <w:lang w:val="hu-HU" w:eastAsia="ro-RO"/>
        </w:rPr>
        <w:t xml:space="preserve"> </w:t>
      </w:r>
      <w:r>
        <w:rPr>
          <w:noProof/>
          <w:lang w:val="hu-HU" w:eastAsia="ro-RO"/>
        </w:rPr>
        <w:t>buc</w:t>
      </w:r>
      <w:r w:rsidR="00BE770C">
        <w:rPr>
          <w:noProof/>
          <w:lang w:val="hu-HU" w:eastAsia="ro-RO"/>
        </w:rPr>
        <w:t>.</w:t>
      </w:r>
    </w:p>
    <w:p w:rsidR="00B7096B" w:rsidRDefault="00666ABA" w:rsidP="00B7096B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Odorizant WC</w:t>
      </w:r>
      <w:r w:rsidR="00B7096B">
        <w:rPr>
          <w:noProof/>
          <w:lang w:val="hu-HU" w:eastAsia="ro-RO"/>
        </w:rPr>
        <w:t xml:space="preserve"> :</w:t>
      </w:r>
    </w:p>
    <w:p w:rsidR="00B7096B" w:rsidRDefault="00B7096B" w:rsidP="00B7096B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cantitate: </w:t>
      </w:r>
      <w:r w:rsidR="00D66A08">
        <w:rPr>
          <w:noProof/>
          <w:lang w:val="hu-HU" w:eastAsia="ro-RO"/>
        </w:rPr>
        <w:t>5</w:t>
      </w:r>
      <w:r w:rsidR="00666ABA">
        <w:rPr>
          <w:noProof/>
          <w:lang w:val="hu-HU" w:eastAsia="ro-RO"/>
        </w:rPr>
        <w:t>0</w:t>
      </w:r>
      <w:r>
        <w:rPr>
          <w:noProof/>
          <w:lang w:val="hu-HU" w:eastAsia="ro-RO"/>
        </w:rPr>
        <w:t xml:space="preserve"> buc</w:t>
      </w:r>
      <w:r w:rsidR="00666ABA">
        <w:rPr>
          <w:noProof/>
          <w:lang w:val="hu-HU" w:eastAsia="ro-RO"/>
        </w:rPr>
        <w:t>.</w:t>
      </w:r>
    </w:p>
    <w:p w:rsidR="00666ABA" w:rsidRPr="00B35683" w:rsidRDefault="00666ABA" w:rsidP="00666AB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Lichid spălare parbriz -30 </w:t>
      </w:r>
      <w:r>
        <w:rPr>
          <w:rFonts w:cs="Calibri"/>
          <w:noProof/>
          <w:lang w:val="hu-HU" w:eastAsia="ro-RO"/>
        </w:rPr>
        <w:t>⁰</w:t>
      </w:r>
      <w:r w:rsidR="00B35683">
        <w:rPr>
          <w:rFonts w:cs="Calibri"/>
          <w:noProof/>
          <w:lang w:val="hu-HU" w:eastAsia="ro-RO"/>
        </w:rPr>
        <w:t xml:space="preserve"> 5l</w:t>
      </w:r>
    </w:p>
    <w:p w:rsidR="00B35683" w:rsidRDefault="00B35683" w:rsidP="00B35683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cantitate: 1 buc.</w:t>
      </w:r>
    </w:p>
    <w:p w:rsidR="00D66A08" w:rsidRDefault="00D66A08" w:rsidP="00D66A08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Lichid spălare parbriz vară – 5l:</w:t>
      </w:r>
    </w:p>
    <w:p w:rsidR="00D66A08" w:rsidRPr="00B35683" w:rsidRDefault="00D66A08" w:rsidP="00D66A08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camtitate: 1 buc.</w:t>
      </w:r>
    </w:p>
    <w:p w:rsidR="00B35683" w:rsidRDefault="00B35683" w:rsidP="00B35683">
      <w:pPr>
        <w:pStyle w:val="Nincstrkz"/>
        <w:ind w:left="720"/>
        <w:rPr>
          <w:noProof/>
          <w:lang w:val="hu-HU" w:eastAsia="ro-RO"/>
        </w:rPr>
      </w:pPr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92D42" w:rsidRDefault="00890C65" w:rsidP="00890C65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Ofertanții vor prezenta oferta finaciară exprimată în lei, fără TVA.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D202A" w:rsidRPr="009D202A" w:rsidRDefault="009D202A" w:rsidP="009D202A">
      <w:pPr>
        <w:tabs>
          <w:tab w:val="left" w:pos="3465"/>
        </w:tabs>
        <w:spacing w:after="0" w:line="240" w:lineRule="auto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</w:t>
      </w:r>
      <w:r w:rsidRPr="009D202A">
        <w:rPr>
          <w:noProof/>
          <w:lang w:val="hu-HU" w:eastAsia="ro-RO"/>
        </w:rPr>
        <w:t xml:space="preserve">Modalitatea de depunere a ofertei: </w:t>
      </w:r>
    </w:p>
    <w:p w:rsidR="009D202A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</w:t>
      </w:r>
      <w:r>
        <w:rPr>
          <w:noProof/>
          <w:lang w:val="hu-HU" w:eastAsia="ro-RO"/>
        </w:rPr>
        <w:tab/>
      </w:r>
      <w:r w:rsidRPr="009D202A">
        <w:rPr>
          <w:noProof/>
          <w:lang w:val="hu-HU" w:eastAsia="ro-RO"/>
        </w:rPr>
        <w:t xml:space="preserve">- Oferta financiară se introduce în catalogul electronic din SEAP la adresa </w:t>
      </w:r>
      <w:hyperlink r:id="rId7" w:history="1">
        <w:r w:rsidRPr="009D202A">
          <w:rPr>
            <w:noProof/>
            <w:lang w:val="hu-HU" w:eastAsia="ro-RO"/>
          </w:rPr>
          <w:t>www.e-licitatie.ro</w:t>
        </w:r>
      </w:hyperlink>
      <w:r>
        <w:rPr>
          <w:noProof/>
          <w:lang w:val="hu-HU" w:eastAsia="ro-RO"/>
        </w:rPr>
        <w:t xml:space="preserve"> </w:t>
      </w:r>
      <w:r w:rsidRPr="009D202A">
        <w:rPr>
          <w:noProof/>
          <w:lang w:val="hu-HU" w:eastAsia="ro-RO"/>
        </w:rPr>
        <w:t xml:space="preserve">, </w:t>
      </w:r>
      <w:r>
        <w:rPr>
          <w:noProof/>
          <w:lang w:val="hu-HU" w:eastAsia="ro-RO"/>
        </w:rPr>
        <w:t xml:space="preserve"> </w:t>
      </w:r>
    </w:p>
    <w:p w:rsidR="007C51CD" w:rsidRDefault="009D202A" w:rsidP="009D202A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  </w:t>
      </w:r>
      <w:r w:rsidRPr="009D202A">
        <w:rPr>
          <w:noProof/>
          <w:lang w:val="hu-HU" w:eastAsia="ro-RO"/>
        </w:rPr>
        <w:t>până la data de</w:t>
      </w:r>
      <w:r w:rsidR="00F42C97">
        <w:rPr>
          <w:noProof/>
          <w:lang w:val="hu-HU" w:eastAsia="ro-RO"/>
        </w:rPr>
        <w:t xml:space="preserve"> 13</w:t>
      </w:r>
      <w:r w:rsidR="00E1715D">
        <w:rPr>
          <w:noProof/>
          <w:lang w:val="hu-HU" w:eastAsia="ro-RO"/>
        </w:rPr>
        <w:t>.11.2017, ora: 1</w:t>
      </w:r>
      <w:r w:rsidR="00F42C97">
        <w:rPr>
          <w:noProof/>
          <w:lang w:val="hu-HU" w:eastAsia="ro-RO"/>
        </w:rPr>
        <w:t>1</w:t>
      </w:r>
      <w:r w:rsidR="00E1715D">
        <w:rPr>
          <w:noProof/>
          <w:lang w:val="hu-HU" w:eastAsia="ro-RO"/>
        </w:rPr>
        <w:t>,00.</w:t>
      </w:r>
      <w:r>
        <w:rPr>
          <w:noProof/>
          <w:lang w:val="hu-HU" w:eastAsia="ro-RO"/>
        </w:rPr>
        <w:t xml:space="preserve"> 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9D202A" w:rsidRDefault="009D202A" w:rsidP="009D202A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>Modalitate de plată:</w:t>
      </w:r>
    </w:p>
    <w:p w:rsidR="009D202A" w:rsidRDefault="009D202A" w:rsidP="009D202A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cu OP la 30 de zile de la recepția mărfii.</w:t>
      </w:r>
    </w:p>
    <w:p w:rsidR="00626DD0" w:rsidRDefault="00626DD0" w:rsidP="00626DD0">
      <w:pPr>
        <w:pStyle w:val="Nincstrkz"/>
        <w:rPr>
          <w:noProof/>
          <w:lang w:val="hu-HU" w:eastAsia="ro-RO"/>
        </w:rPr>
      </w:pPr>
    </w:p>
    <w:p w:rsidR="00626DD0" w:rsidRDefault="00626DD0" w:rsidP="00626DD0">
      <w:pPr>
        <w:pStyle w:val="Nincstrkz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      Modalitatea de atribuire va fi:</w:t>
      </w:r>
    </w:p>
    <w:p w:rsidR="00626DD0" w:rsidRDefault="00626DD0" w:rsidP="00626DD0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oferta cu prețul cel mai scăzut.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9105F9" w:rsidRDefault="007C51CD" w:rsidP="00153DCD">
      <w:pPr>
        <w:pStyle w:val="Nincstrkz"/>
        <w:ind w:left="1416"/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0D" w:rsidRDefault="0094000D" w:rsidP="009A73FC">
      <w:pPr>
        <w:spacing w:after="0" w:line="240" w:lineRule="auto"/>
      </w:pPr>
      <w:r>
        <w:separator/>
      </w:r>
    </w:p>
  </w:endnote>
  <w:endnote w:type="continuationSeparator" w:id="0">
    <w:p w:rsidR="0094000D" w:rsidRDefault="0094000D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0D" w:rsidRDefault="0094000D" w:rsidP="009A73FC">
      <w:pPr>
        <w:spacing w:after="0" w:line="240" w:lineRule="auto"/>
      </w:pPr>
      <w:r>
        <w:separator/>
      </w:r>
    </w:p>
  </w:footnote>
  <w:footnote w:type="continuationSeparator" w:id="0">
    <w:p w:rsidR="0094000D" w:rsidRDefault="0094000D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D79E6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C11D0"/>
    <w:multiLevelType w:val="hybridMultilevel"/>
    <w:tmpl w:val="A62A0E02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55960"/>
    <w:multiLevelType w:val="hybridMultilevel"/>
    <w:tmpl w:val="0CEE4A56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92D42"/>
    <w:rsid w:val="000C5716"/>
    <w:rsid w:val="000D426B"/>
    <w:rsid w:val="00112AEA"/>
    <w:rsid w:val="001249FE"/>
    <w:rsid w:val="00153DCD"/>
    <w:rsid w:val="0015794D"/>
    <w:rsid w:val="0017674E"/>
    <w:rsid w:val="001A3750"/>
    <w:rsid w:val="001E04B8"/>
    <w:rsid w:val="00245FB9"/>
    <w:rsid w:val="00270F1F"/>
    <w:rsid w:val="002B17EF"/>
    <w:rsid w:val="002B20B0"/>
    <w:rsid w:val="002B6CAC"/>
    <w:rsid w:val="002C427C"/>
    <w:rsid w:val="00322826"/>
    <w:rsid w:val="003708E3"/>
    <w:rsid w:val="00385DEC"/>
    <w:rsid w:val="003E4957"/>
    <w:rsid w:val="005252DA"/>
    <w:rsid w:val="0055699F"/>
    <w:rsid w:val="005679D6"/>
    <w:rsid w:val="00580DE5"/>
    <w:rsid w:val="005A0D4B"/>
    <w:rsid w:val="005B677C"/>
    <w:rsid w:val="00626DD0"/>
    <w:rsid w:val="00664C9D"/>
    <w:rsid w:val="00666ABA"/>
    <w:rsid w:val="00675AF4"/>
    <w:rsid w:val="006B617F"/>
    <w:rsid w:val="00776DF4"/>
    <w:rsid w:val="007C51CD"/>
    <w:rsid w:val="007F4CAE"/>
    <w:rsid w:val="008120DB"/>
    <w:rsid w:val="00822A63"/>
    <w:rsid w:val="00834AE8"/>
    <w:rsid w:val="00890C65"/>
    <w:rsid w:val="008A4661"/>
    <w:rsid w:val="008D21D1"/>
    <w:rsid w:val="009007B7"/>
    <w:rsid w:val="009105F9"/>
    <w:rsid w:val="0092288B"/>
    <w:rsid w:val="0093038D"/>
    <w:rsid w:val="0094000D"/>
    <w:rsid w:val="00993F2B"/>
    <w:rsid w:val="009A73FC"/>
    <w:rsid w:val="009B6430"/>
    <w:rsid w:val="009D202A"/>
    <w:rsid w:val="00A936F5"/>
    <w:rsid w:val="00AC1304"/>
    <w:rsid w:val="00AD0F7F"/>
    <w:rsid w:val="00AE5011"/>
    <w:rsid w:val="00AF115D"/>
    <w:rsid w:val="00B07B72"/>
    <w:rsid w:val="00B35683"/>
    <w:rsid w:val="00B626EE"/>
    <w:rsid w:val="00B64544"/>
    <w:rsid w:val="00B7096B"/>
    <w:rsid w:val="00B962DE"/>
    <w:rsid w:val="00BD6596"/>
    <w:rsid w:val="00BE770C"/>
    <w:rsid w:val="00CA43E1"/>
    <w:rsid w:val="00CB19FE"/>
    <w:rsid w:val="00CB22CD"/>
    <w:rsid w:val="00CE7A94"/>
    <w:rsid w:val="00D24134"/>
    <w:rsid w:val="00D66A08"/>
    <w:rsid w:val="00D84385"/>
    <w:rsid w:val="00DB72EA"/>
    <w:rsid w:val="00DE5D41"/>
    <w:rsid w:val="00DF2840"/>
    <w:rsid w:val="00E1715D"/>
    <w:rsid w:val="00EB551F"/>
    <w:rsid w:val="00ED559A"/>
    <w:rsid w:val="00EE7404"/>
    <w:rsid w:val="00F42C97"/>
    <w:rsid w:val="00F73223"/>
    <w:rsid w:val="00FB220D"/>
    <w:rsid w:val="00FE4226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E4FD1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0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licitat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39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2017-11-09T12:33:00Z</cp:lastPrinted>
  <dcterms:created xsi:type="dcterms:W3CDTF">2017-11-10T07:14:00Z</dcterms:created>
  <dcterms:modified xsi:type="dcterms:W3CDTF">2017-11-10T07:55:00Z</dcterms:modified>
</cp:coreProperties>
</file>