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55699F" w:rsidRPr="002A03EA">
        <w:rPr>
          <w:noProof/>
          <w:lang w:eastAsia="ro-RO"/>
        </w:rPr>
        <w:t>10</w:t>
      </w:r>
      <w:r w:rsidR="00DB60E6" w:rsidRPr="002A03EA">
        <w:rPr>
          <w:noProof/>
          <w:lang w:eastAsia="ro-RO"/>
        </w:rPr>
        <w:t>7</w:t>
      </w:r>
      <w:r w:rsidR="002A03EA" w:rsidRPr="002A03EA">
        <w:rPr>
          <w:noProof/>
          <w:lang w:eastAsia="ro-RO"/>
        </w:rPr>
        <w:t>8</w:t>
      </w:r>
      <w:r w:rsidR="0055699F" w:rsidRPr="002A03EA">
        <w:rPr>
          <w:noProof/>
          <w:lang w:eastAsia="ro-RO"/>
        </w:rPr>
        <w:t>/</w:t>
      </w:r>
      <w:r w:rsidR="002B20B0" w:rsidRPr="002A03EA">
        <w:rPr>
          <w:noProof/>
          <w:lang w:eastAsia="ro-RO"/>
        </w:rPr>
        <w:t>1</w:t>
      </w:r>
      <w:r w:rsidR="002A03EA" w:rsidRPr="002A03EA">
        <w:rPr>
          <w:noProof/>
          <w:lang w:eastAsia="ro-RO"/>
        </w:rPr>
        <w:t>3</w:t>
      </w:r>
      <w:r w:rsidR="0055699F" w:rsidRPr="002A03EA">
        <w:rPr>
          <w:noProof/>
          <w:lang w:eastAsia="ro-RO"/>
        </w:rPr>
        <w:t>.11.2017</w:t>
      </w:r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CC534E">
        <w:rPr>
          <w:noProof/>
          <w:lang w:eastAsia="ro-RO"/>
        </w:rPr>
        <w:t>MATERIALE PENTRU REPARAȚII</w:t>
      </w:r>
    </w:p>
    <w:p w:rsidR="00675AF4" w:rsidRDefault="00675AF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B922F6">
        <w:rPr>
          <w:noProof/>
          <w:lang w:eastAsia="ro-RO"/>
        </w:rPr>
        <w:t>pentru următo</w:t>
      </w:r>
      <w:r w:rsidR="00CC534E">
        <w:rPr>
          <w:noProof/>
          <w:lang w:eastAsia="ro-RO"/>
        </w:rPr>
        <w:t>arele</w:t>
      </w:r>
      <w:r w:rsidR="00DF2840">
        <w:rPr>
          <w:noProof/>
          <w:lang w:eastAsia="ro-RO"/>
        </w:rPr>
        <w:t xml:space="preserve"> produs</w:t>
      </w:r>
      <w:r w:rsidR="00CC534E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B922F6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Lac parchet pe bază de apă 4L – 1 buc,</w:t>
      </w:r>
    </w:p>
    <w:p w:rsidR="00CC534E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Cilindru 30/35 – 5 buc,</w:t>
      </w:r>
    </w:p>
    <w:p w:rsidR="00CC534E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Sild cu maner butuc 90 mm – 5 buc,</w:t>
      </w:r>
    </w:p>
    <w:p w:rsidR="00CC534E" w:rsidRDefault="00CC534E" w:rsidP="00CC534E">
      <w:pPr>
        <w:pStyle w:val="Nincstrkz"/>
        <w:numPr>
          <w:ilvl w:val="0"/>
          <w:numId w:val="7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Broască încastrată 40*90 – nichelat – 3 buc,</w:t>
      </w:r>
    </w:p>
    <w:p w:rsidR="00CC534E" w:rsidRDefault="00CC534E" w:rsidP="00CC534E">
      <w:pPr>
        <w:pStyle w:val="Nincstrkz"/>
        <w:numPr>
          <w:ilvl w:val="0"/>
          <w:numId w:val="9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cilindru – 2 buc.</w:t>
      </w: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F42C97">
        <w:rPr>
          <w:noProof/>
          <w:lang w:val="hu-HU" w:eastAsia="ro-RO"/>
        </w:rPr>
        <w:t xml:space="preserve"> 13</w:t>
      </w:r>
      <w:r w:rsidR="00CC534E">
        <w:rPr>
          <w:noProof/>
          <w:lang w:val="hu-HU" w:eastAsia="ro-RO"/>
        </w:rPr>
        <w:t>.11.2017, ora: 1</w:t>
      </w:r>
      <w:r w:rsidR="000A69A1">
        <w:rPr>
          <w:noProof/>
          <w:lang w:val="hu-HU" w:eastAsia="ro-RO"/>
        </w:rPr>
        <w:t>4</w:t>
      </w:r>
      <w:bookmarkStart w:id="0" w:name="_GoBack"/>
      <w:bookmarkEnd w:id="0"/>
      <w:r w:rsidR="00E1715D">
        <w:rPr>
          <w:noProof/>
          <w:lang w:val="hu-HU" w:eastAsia="ro-RO"/>
        </w:rPr>
        <w:t>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29" w:rsidRDefault="004C4D29" w:rsidP="009A73FC">
      <w:pPr>
        <w:spacing w:after="0" w:line="240" w:lineRule="auto"/>
      </w:pPr>
      <w:r>
        <w:separator/>
      </w:r>
    </w:p>
  </w:endnote>
  <w:endnote w:type="continuationSeparator" w:id="0">
    <w:p w:rsidR="004C4D29" w:rsidRDefault="004C4D29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29" w:rsidRDefault="004C4D29" w:rsidP="009A73FC">
      <w:pPr>
        <w:spacing w:after="0" w:line="240" w:lineRule="auto"/>
      </w:pPr>
      <w:r>
        <w:separator/>
      </w:r>
    </w:p>
  </w:footnote>
  <w:footnote w:type="continuationSeparator" w:id="0">
    <w:p w:rsidR="004C4D29" w:rsidRDefault="004C4D29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A6"/>
    <w:multiLevelType w:val="hybridMultilevel"/>
    <w:tmpl w:val="A49EB64E"/>
    <w:lvl w:ilvl="0" w:tplc="61241D48">
      <w:numFmt w:val="bullet"/>
      <w:lvlText w:val="-"/>
      <w:lvlJc w:val="left"/>
      <w:pPr>
        <w:ind w:left="390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080D77"/>
    <w:multiLevelType w:val="hybridMultilevel"/>
    <w:tmpl w:val="65141EEE"/>
    <w:lvl w:ilvl="0" w:tplc="B4F81E80"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1A903C7"/>
    <w:multiLevelType w:val="hybridMultilevel"/>
    <w:tmpl w:val="3C7E1B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13BD0"/>
    <w:multiLevelType w:val="hybridMultilevel"/>
    <w:tmpl w:val="903E4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FEA"/>
    <w:multiLevelType w:val="hybridMultilevel"/>
    <w:tmpl w:val="D79E6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11D0"/>
    <w:multiLevelType w:val="hybridMultilevel"/>
    <w:tmpl w:val="A62A0E0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A69A1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A03EA"/>
    <w:rsid w:val="002B17EF"/>
    <w:rsid w:val="002B20B0"/>
    <w:rsid w:val="002B6CAC"/>
    <w:rsid w:val="002C427C"/>
    <w:rsid w:val="00322826"/>
    <w:rsid w:val="003708E3"/>
    <w:rsid w:val="00385DEC"/>
    <w:rsid w:val="003E4957"/>
    <w:rsid w:val="004C4D29"/>
    <w:rsid w:val="005252DA"/>
    <w:rsid w:val="0055699F"/>
    <w:rsid w:val="005679D6"/>
    <w:rsid w:val="00580DE5"/>
    <w:rsid w:val="005A0D4B"/>
    <w:rsid w:val="005B677C"/>
    <w:rsid w:val="00626DD0"/>
    <w:rsid w:val="00664C9D"/>
    <w:rsid w:val="00666ABA"/>
    <w:rsid w:val="00675AF4"/>
    <w:rsid w:val="006B617F"/>
    <w:rsid w:val="00773F57"/>
    <w:rsid w:val="00776DF4"/>
    <w:rsid w:val="007C51CD"/>
    <w:rsid w:val="007F4CAE"/>
    <w:rsid w:val="008120DB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4000D"/>
    <w:rsid w:val="00993F2B"/>
    <w:rsid w:val="009A73FC"/>
    <w:rsid w:val="009B6430"/>
    <w:rsid w:val="009C2C12"/>
    <w:rsid w:val="009D202A"/>
    <w:rsid w:val="00A936F5"/>
    <w:rsid w:val="00AC1304"/>
    <w:rsid w:val="00AD0F7F"/>
    <w:rsid w:val="00AE5011"/>
    <w:rsid w:val="00AF115D"/>
    <w:rsid w:val="00B07B72"/>
    <w:rsid w:val="00B35683"/>
    <w:rsid w:val="00B626EE"/>
    <w:rsid w:val="00B64544"/>
    <w:rsid w:val="00B7096B"/>
    <w:rsid w:val="00B922F6"/>
    <w:rsid w:val="00B962DE"/>
    <w:rsid w:val="00BD6596"/>
    <w:rsid w:val="00BE770C"/>
    <w:rsid w:val="00CA43E1"/>
    <w:rsid w:val="00CB19FE"/>
    <w:rsid w:val="00CB22CD"/>
    <w:rsid w:val="00CC534E"/>
    <w:rsid w:val="00CE7A94"/>
    <w:rsid w:val="00D24134"/>
    <w:rsid w:val="00D66A08"/>
    <w:rsid w:val="00D84385"/>
    <w:rsid w:val="00DB60E6"/>
    <w:rsid w:val="00DB72EA"/>
    <w:rsid w:val="00DE5D41"/>
    <w:rsid w:val="00DF2840"/>
    <w:rsid w:val="00E1715D"/>
    <w:rsid w:val="00E94FC4"/>
    <w:rsid w:val="00EB551F"/>
    <w:rsid w:val="00ED559A"/>
    <w:rsid w:val="00EE7404"/>
    <w:rsid w:val="00F42C97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3BDC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2017-11-09T12:33:00Z</cp:lastPrinted>
  <dcterms:created xsi:type="dcterms:W3CDTF">2017-11-13T09:00:00Z</dcterms:created>
  <dcterms:modified xsi:type="dcterms:W3CDTF">2017-11-13T09:04:00Z</dcterms:modified>
</cp:coreProperties>
</file>