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38D" w:rsidRDefault="0093038D" w:rsidP="0093038D">
      <w:pPr>
        <w:pStyle w:val="Nincstrkz"/>
        <w:jc w:val="center"/>
        <w:rPr>
          <w:noProof/>
          <w:lang w:eastAsia="ro-RO"/>
        </w:rPr>
      </w:pPr>
    </w:p>
    <w:p w:rsidR="00EE7404" w:rsidRDefault="00EE7404" w:rsidP="00EE7404">
      <w:pPr>
        <w:pStyle w:val="Nincstrkz"/>
        <w:rPr>
          <w:noProof/>
          <w:lang w:eastAsia="ro-RO"/>
        </w:rPr>
      </w:pPr>
      <w:r>
        <w:rPr>
          <w:noProof/>
          <w:lang w:eastAsia="ro-RO"/>
        </w:rPr>
        <w:t>Nr. inreg......</w:t>
      </w:r>
      <w:r w:rsidR="00B56D50" w:rsidRPr="00B56D50">
        <w:rPr>
          <w:noProof/>
          <w:lang w:eastAsia="ro-RO"/>
        </w:rPr>
        <w:t>1118/14.11.2017</w:t>
      </w:r>
      <w:r>
        <w:rPr>
          <w:noProof/>
          <w:lang w:eastAsia="ro-RO"/>
        </w:rPr>
        <w:t>.......</w:t>
      </w:r>
    </w:p>
    <w:p w:rsidR="00DB72EA" w:rsidRDefault="00DB72EA" w:rsidP="0093038D">
      <w:pPr>
        <w:pStyle w:val="Nincstrkz"/>
        <w:jc w:val="center"/>
        <w:rPr>
          <w:noProof/>
          <w:lang w:eastAsia="ro-RO"/>
        </w:rPr>
      </w:pPr>
    </w:p>
    <w:p w:rsidR="0093038D" w:rsidRDefault="0093038D" w:rsidP="0093038D">
      <w:pPr>
        <w:pStyle w:val="Nincstrkz"/>
        <w:jc w:val="center"/>
        <w:rPr>
          <w:noProof/>
          <w:lang w:eastAsia="ro-RO"/>
        </w:rPr>
      </w:pPr>
    </w:p>
    <w:p w:rsidR="00003C08" w:rsidRDefault="00B962DE" w:rsidP="0093038D">
      <w:pPr>
        <w:pStyle w:val="Nincstrkz"/>
        <w:jc w:val="center"/>
        <w:rPr>
          <w:noProof/>
          <w:lang w:eastAsia="ro-RO"/>
        </w:rPr>
      </w:pPr>
      <w:r>
        <w:rPr>
          <w:noProof/>
          <w:lang w:eastAsia="ro-RO"/>
        </w:rPr>
        <w:t>SOLICITARE OFERTĂ DE PREȚ</w:t>
      </w:r>
    </w:p>
    <w:p w:rsidR="00011CD4" w:rsidRDefault="00B962DE" w:rsidP="0093038D">
      <w:pPr>
        <w:pStyle w:val="Nincstrkz"/>
        <w:jc w:val="center"/>
        <w:rPr>
          <w:noProof/>
          <w:lang w:eastAsia="ro-RO"/>
        </w:rPr>
      </w:pPr>
      <w:r>
        <w:rPr>
          <w:noProof/>
          <w:lang w:eastAsia="ro-RO"/>
        </w:rPr>
        <w:t>refer</w:t>
      </w:r>
      <w:r w:rsidR="0093038D">
        <w:rPr>
          <w:noProof/>
          <w:lang w:eastAsia="ro-RO"/>
        </w:rPr>
        <w:t xml:space="preserve">itor </w:t>
      </w:r>
      <w:r w:rsidR="005B677C">
        <w:rPr>
          <w:noProof/>
          <w:lang w:eastAsia="ro-RO"/>
        </w:rPr>
        <w:t xml:space="preserve">la </w:t>
      </w:r>
      <w:r w:rsidR="00CC534E">
        <w:rPr>
          <w:noProof/>
          <w:lang w:eastAsia="ro-RO"/>
        </w:rPr>
        <w:t xml:space="preserve">MATERIALE </w:t>
      </w:r>
      <w:r w:rsidR="00A8665B">
        <w:rPr>
          <w:noProof/>
          <w:lang w:eastAsia="ro-RO"/>
        </w:rPr>
        <w:t>CONFECȚII TEXTILE</w:t>
      </w:r>
    </w:p>
    <w:p w:rsidR="00675AF4" w:rsidRDefault="00675AF4" w:rsidP="0093038D">
      <w:pPr>
        <w:pStyle w:val="Nincstrkz"/>
        <w:jc w:val="center"/>
        <w:rPr>
          <w:noProof/>
          <w:lang w:eastAsia="ro-RO"/>
        </w:rPr>
      </w:pPr>
    </w:p>
    <w:p w:rsidR="00011CD4" w:rsidRDefault="00011CD4" w:rsidP="00011CD4">
      <w:pPr>
        <w:pStyle w:val="Nincstrkz"/>
        <w:rPr>
          <w:noProof/>
          <w:lang w:eastAsia="ro-RO"/>
        </w:rPr>
      </w:pPr>
      <w:r>
        <w:rPr>
          <w:noProof/>
          <w:lang w:eastAsia="ro-RO"/>
        </w:rPr>
        <w:tab/>
        <w:t xml:space="preserve">Prin prezenta Vă rugăm să ne trimiteți o ofertă financiară </w:t>
      </w:r>
      <w:r w:rsidR="00B922F6">
        <w:rPr>
          <w:noProof/>
          <w:lang w:eastAsia="ro-RO"/>
        </w:rPr>
        <w:t>pentru următo</w:t>
      </w:r>
      <w:r w:rsidR="00CC534E">
        <w:rPr>
          <w:noProof/>
          <w:lang w:eastAsia="ro-RO"/>
        </w:rPr>
        <w:t>arele</w:t>
      </w:r>
      <w:r w:rsidR="00DF2840">
        <w:rPr>
          <w:noProof/>
          <w:lang w:eastAsia="ro-RO"/>
        </w:rPr>
        <w:t xml:space="preserve"> produs</w:t>
      </w:r>
      <w:r w:rsidR="00CC534E">
        <w:rPr>
          <w:noProof/>
          <w:lang w:eastAsia="ro-RO"/>
        </w:rPr>
        <w:t>e</w:t>
      </w:r>
      <w:r w:rsidR="00DF2840">
        <w:rPr>
          <w:noProof/>
          <w:lang w:eastAsia="ro-RO"/>
        </w:rPr>
        <w:t>:</w:t>
      </w:r>
    </w:p>
    <w:p w:rsidR="00B922F6" w:rsidRDefault="00A8665B" w:rsidP="00CC534E">
      <w:pPr>
        <w:pStyle w:val="Nincstrkz"/>
        <w:numPr>
          <w:ilvl w:val="0"/>
          <w:numId w:val="7"/>
        </w:numPr>
        <w:rPr>
          <w:noProof/>
          <w:lang w:val="hu-HU" w:eastAsia="ro-RO"/>
        </w:rPr>
      </w:pPr>
      <w:r>
        <w:rPr>
          <w:noProof/>
          <w:lang w:val="hu-HU" w:eastAsia="ro-RO"/>
        </w:rPr>
        <w:t>Ace de cusut 2131109 – 3 seturi</w:t>
      </w:r>
      <w:r w:rsidR="00CC534E">
        <w:rPr>
          <w:noProof/>
          <w:lang w:val="hu-HU" w:eastAsia="ro-RO"/>
        </w:rPr>
        <w:t>,</w:t>
      </w:r>
    </w:p>
    <w:p w:rsidR="00CC534E" w:rsidRDefault="00A8665B" w:rsidP="00CC534E">
      <w:pPr>
        <w:pStyle w:val="Nincstrkz"/>
        <w:numPr>
          <w:ilvl w:val="0"/>
          <w:numId w:val="7"/>
        </w:numPr>
        <w:rPr>
          <w:noProof/>
          <w:lang w:val="hu-HU" w:eastAsia="ro-RO"/>
        </w:rPr>
      </w:pPr>
      <w:r>
        <w:rPr>
          <w:noProof/>
          <w:lang w:val="hu-HU" w:eastAsia="ro-RO"/>
        </w:rPr>
        <w:t>Ace de cusut 2131211 – 3 seturi</w:t>
      </w:r>
      <w:r w:rsidR="00CC534E">
        <w:rPr>
          <w:noProof/>
          <w:lang w:val="hu-HU" w:eastAsia="ro-RO"/>
        </w:rPr>
        <w:t>,</w:t>
      </w:r>
    </w:p>
    <w:p w:rsidR="00CC534E" w:rsidRDefault="00A8665B" w:rsidP="00CC534E">
      <w:pPr>
        <w:pStyle w:val="Nincstrkz"/>
        <w:numPr>
          <w:ilvl w:val="0"/>
          <w:numId w:val="7"/>
        </w:numPr>
        <w:rPr>
          <w:noProof/>
          <w:lang w:val="hu-HU" w:eastAsia="ro-RO"/>
        </w:rPr>
      </w:pPr>
      <w:r>
        <w:rPr>
          <w:noProof/>
          <w:lang w:val="hu-HU" w:eastAsia="ro-RO"/>
        </w:rPr>
        <w:t>Ace de cusut 2123101 – 3 seturi</w:t>
      </w:r>
      <w:r w:rsidR="00CC534E">
        <w:rPr>
          <w:noProof/>
          <w:lang w:val="hu-HU" w:eastAsia="ro-RO"/>
        </w:rPr>
        <w:t>,</w:t>
      </w:r>
    </w:p>
    <w:p w:rsidR="00A8665B" w:rsidRDefault="00A8665B" w:rsidP="00CC534E">
      <w:pPr>
        <w:pStyle w:val="Nincstrkz"/>
        <w:numPr>
          <w:ilvl w:val="0"/>
          <w:numId w:val="7"/>
        </w:numPr>
        <w:rPr>
          <w:noProof/>
          <w:lang w:val="hu-HU" w:eastAsia="ro-RO"/>
        </w:rPr>
      </w:pPr>
      <w:r>
        <w:rPr>
          <w:noProof/>
          <w:lang w:val="hu-HU" w:eastAsia="ro-RO"/>
        </w:rPr>
        <w:t>Ace de siguranță mijlocie – 10 buc,</w:t>
      </w:r>
    </w:p>
    <w:p w:rsidR="00A8665B" w:rsidRPr="00455DE3" w:rsidRDefault="00A8665B" w:rsidP="00CC534E">
      <w:pPr>
        <w:pStyle w:val="Nincstrkz"/>
        <w:numPr>
          <w:ilvl w:val="0"/>
          <w:numId w:val="7"/>
        </w:numPr>
        <w:rPr>
          <w:noProof/>
          <w:lang w:val="hu-HU" w:eastAsia="ro-RO"/>
        </w:rPr>
      </w:pPr>
      <w:r w:rsidRPr="00455DE3">
        <w:rPr>
          <w:noProof/>
          <w:lang w:val="hu-HU" w:eastAsia="ro-RO"/>
        </w:rPr>
        <w:t>Fermoar T3 alb/m – 10 m,</w:t>
      </w:r>
    </w:p>
    <w:p w:rsidR="00A8665B" w:rsidRPr="00455DE3" w:rsidRDefault="00A8665B" w:rsidP="00CC534E">
      <w:pPr>
        <w:pStyle w:val="Nincstrkz"/>
        <w:numPr>
          <w:ilvl w:val="0"/>
          <w:numId w:val="7"/>
        </w:numPr>
        <w:rPr>
          <w:noProof/>
          <w:lang w:val="hu-HU" w:eastAsia="ro-RO"/>
        </w:rPr>
      </w:pPr>
      <w:r w:rsidRPr="00455DE3">
        <w:rPr>
          <w:noProof/>
          <w:lang w:val="hu-HU" w:eastAsia="ro-RO"/>
        </w:rPr>
        <w:t>Cursor – 30 buc,</w:t>
      </w:r>
    </w:p>
    <w:p w:rsidR="00A8665B" w:rsidRDefault="00A8665B" w:rsidP="00CC534E">
      <w:pPr>
        <w:pStyle w:val="Nincstrkz"/>
        <w:numPr>
          <w:ilvl w:val="0"/>
          <w:numId w:val="7"/>
        </w:numPr>
        <w:rPr>
          <w:noProof/>
          <w:lang w:val="hu-HU" w:eastAsia="ro-RO"/>
        </w:rPr>
      </w:pPr>
      <w:r>
        <w:rPr>
          <w:noProof/>
          <w:lang w:val="hu-HU" w:eastAsia="ro-RO"/>
        </w:rPr>
        <w:t>Fermoar metalic 12 cm – 20 buc,</w:t>
      </w:r>
    </w:p>
    <w:p w:rsidR="00A8665B" w:rsidRDefault="00A8665B" w:rsidP="00CC534E">
      <w:pPr>
        <w:pStyle w:val="Nincstrkz"/>
        <w:numPr>
          <w:ilvl w:val="0"/>
          <w:numId w:val="7"/>
        </w:numPr>
        <w:rPr>
          <w:noProof/>
          <w:lang w:val="hu-HU" w:eastAsia="ro-RO"/>
        </w:rPr>
      </w:pPr>
      <w:r>
        <w:rPr>
          <w:noProof/>
          <w:lang w:val="hu-HU" w:eastAsia="ro-RO"/>
        </w:rPr>
        <w:t>Volga roșu – 2 buc,</w:t>
      </w:r>
    </w:p>
    <w:p w:rsidR="00A8665B" w:rsidRDefault="00A8665B" w:rsidP="00CC534E">
      <w:pPr>
        <w:pStyle w:val="Nincstrkz"/>
        <w:numPr>
          <w:ilvl w:val="0"/>
          <w:numId w:val="7"/>
        </w:numPr>
        <w:rPr>
          <w:noProof/>
          <w:lang w:val="hu-HU" w:eastAsia="ro-RO"/>
        </w:rPr>
      </w:pPr>
      <w:r>
        <w:rPr>
          <w:noProof/>
          <w:lang w:val="hu-HU" w:eastAsia="ro-RO"/>
        </w:rPr>
        <w:t>Scai alb, negru, maro – câte 6 metri din fiecare,</w:t>
      </w:r>
    </w:p>
    <w:p w:rsidR="00A8665B" w:rsidRDefault="00455DE3" w:rsidP="00CC534E">
      <w:pPr>
        <w:pStyle w:val="Nincstrkz"/>
        <w:numPr>
          <w:ilvl w:val="0"/>
          <w:numId w:val="7"/>
        </w:numPr>
        <w:rPr>
          <w:noProof/>
          <w:lang w:val="hu-HU" w:eastAsia="ro-RO"/>
        </w:rPr>
      </w:pPr>
      <w:r>
        <w:rPr>
          <w:noProof/>
          <w:lang w:val="hu-HU" w:eastAsia="ro-RO"/>
        </w:rPr>
        <w:t>Moșorele – 20 buc,</w:t>
      </w:r>
    </w:p>
    <w:p w:rsidR="00455DE3" w:rsidRDefault="00DF7F6C" w:rsidP="00CC534E">
      <w:pPr>
        <w:pStyle w:val="Nincstrkz"/>
        <w:numPr>
          <w:ilvl w:val="0"/>
          <w:numId w:val="7"/>
        </w:numPr>
        <w:rPr>
          <w:noProof/>
          <w:lang w:val="hu-HU" w:eastAsia="ro-RO"/>
        </w:rPr>
      </w:pPr>
      <w:r>
        <w:rPr>
          <w:noProof/>
          <w:lang w:val="hu-HU" w:eastAsia="ro-RO"/>
        </w:rPr>
        <w:t>Fire Bravo 50g – 3</w:t>
      </w:r>
      <w:r w:rsidR="00455DE3">
        <w:rPr>
          <w:noProof/>
          <w:lang w:val="hu-HU" w:eastAsia="ro-RO"/>
        </w:rPr>
        <w:t>0 buc,</w:t>
      </w:r>
    </w:p>
    <w:p w:rsidR="00455DE3" w:rsidRDefault="00455DE3" w:rsidP="00CC534E">
      <w:pPr>
        <w:pStyle w:val="Nincstrkz"/>
        <w:numPr>
          <w:ilvl w:val="0"/>
          <w:numId w:val="7"/>
        </w:numPr>
        <w:rPr>
          <w:noProof/>
          <w:lang w:val="hu-HU" w:eastAsia="ro-RO"/>
        </w:rPr>
      </w:pPr>
      <w:r>
        <w:rPr>
          <w:noProof/>
          <w:lang w:val="hu-HU" w:eastAsia="ro-RO"/>
        </w:rPr>
        <w:t>Coton perle – 30 buc,</w:t>
      </w:r>
    </w:p>
    <w:p w:rsidR="00455DE3" w:rsidRDefault="00455DE3" w:rsidP="00CC534E">
      <w:pPr>
        <w:pStyle w:val="Nincstrkz"/>
        <w:numPr>
          <w:ilvl w:val="0"/>
          <w:numId w:val="7"/>
        </w:numPr>
        <w:rPr>
          <w:noProof/>
          <w:lang w:val="hu-HU" w:eastAsia="ro-RO"/>
        </w:rPr>
      </w:pPr>
      <w:r>
        <w:rPr>
          <w:noProof/>
          <w:lang w:val="hu-HU" w:eastAsia="ro-RO"/>
        </w:rPr>
        <w:t xml:space="preserve">Pasmanterie – dantelă (îngustă, mijlocie, lată)  - câte </w:t>
      </w:r>
      <w:r w:rsidR="00B56D50">
        <w:rPr>
          <w:noProof/>
          <w:lang w:val="hu-HU" w:eastAsia="ro-RO"/>
        </w:rPr>
        <w:t>10 metri din fiecare,</w:t>
      </w:r>
    </w:p>
    <w:p w:rsidR="00B56D50" w:rsidRDefault="00B56D50" w:rsidP="00CC534E">
      <w:pPr>
        <w:pStyle w:val="Nincstrkz"/>
        <w:numPr>
          <w:ilvl w:val="0"/>
          <w:numId w:val="7"/>
        </w:numPr>
        <w:rPr>
          <w:noProof/>
          <w:lang w:val="hu-HU" w:eastAsia="ro-RO"/>
        </w:rPr>
      </w:pPr>
      <w:r>
        <w:rPr>
          <w:noProof/>
          <w:lang w:val="hu-HU" w:eastAsia="ro-RO"/>
        </w:rPr>
        <w:t>Galon decorativ – 10 m,</w:t>
      </w:r>
    </w:p>
    <w:p w:rsidR="00B56D50" w:rsidRDefault="00B56D50" w:rsidP="00CC534E">
      <w:pPr>
        <w:pStyle w:val="Nincstrkz"/>
        <w:numPr>
          <w:ilvl w:val="0"/>
          <w:numId w:val="7"/>
        </w:numPr>
        <w:rPr>
          <w:noProof/>
          <w:lang w:val="hu-HU" w:eastAsia="ro-RO"/>
        </w:rPr>
      </w:pPr>
      <w:r>
        <w:rPr>
          <w:noProof/>
          <w:lang w:val="hu-HU" w:eastAsia="ro-RO"/>
        </w:rPr>
        <w:t>Flori decorative – 10 m,</w:t>
      </w:r>
    </w:p>
    <w:p w:rsidR="00B56D50" w:rsidRDefault="00B56D50" w:rsidP="00CC534E">
      <w:pPr>
        <w:pStyle w:val="Nincstrkz"/>
        <w:numPr>
          <w:ilvl w:val="0"/>
          <w:numId w:val="7"/>
        </w:numPr>
        <w:rPr>
          <w:noProof/>
          <w:lang w:val="hu-HU" w:eastAsia="ro-RO"/>
        </w:rPr>
      </w:pPr>
      <w:r>
        <w:rPr>
          <w:noProof/>
          <w:lang w:val="hu-HU" w:eastAsia="ro-RO"/>
        </w:rPr>
        <w:t>Pensula mașină de cusut – 4 buc,</w:t>
      </w:r>
    </w:p>
    <w:p w:rsidR="00B56D50" w:rsidRDefault="00B56D50" w:rsidP="00CC534E">
      <w:pPr>
        <w:pStyle w:val="Nincstrkz"/>
        <w:numPr>
          <w:ilvl w:val="0"/>
          <w:numId w:val="7"/>
        </w:numPr>
        <w:rPr>
          <w:noProof/>
          <w:lang w:val="hu-HU" w:eastAsia="ro-RO"/>
        </w:rPr>
      </w:pPr>
      <w:r>
        <w:rPr>
          <w:noProof/>
          <w:lang w:val="hu-HU" w:eastAsia="ro-RO"/>
        </w:rPr>
        <w:t>Ace de</w:t>
      </w:r>
      <w:r w:rsidR="00DF7F6C">
        <w:rPr>
          <w:noProof/>
          <w:lang w:val="hu-HU" w:eastAsia="ro-RO"/>
        </w:rPr>
        <w:t xml:space="preserve"> croșetat 2234205 – mărime 4 – 4</w:t>
      </w:r>
      <w:r>
        <w:rPr>
          <w:noProof/>
          <w:lang w:val="hu-HU" w:eastAsia="ro-RO"/>
        </w:rPr>
        <w:t xml:space="preserve"> buc,</w:t>
      </w:r>
    </w:p>
    <w:p w:rsidR="00B56D50" w:rsidRDefault="00B56D50" w:rsidP="00CC534E">
      <w:pPr>
        <w:pStyle w:val="Nincstrkz"/>
        <w:numPr>
          <w:ilvl w:val="0"/>
          <w:numId w:val="7"/>
        </w:numPr>
        <w:rPr>
          <w:noProof/>
          <w:lang w:val="hu-HU" w:eastAsia="ro-RO"/>
        </w:rPr>
      </w:pPr>
      <w:r>
        <w:rPr>
          <w:noProof/>
          <w:lang w:val="hu-HU" w:eastAsia="ro-RO"/>
        </w:rPr>
        <w:t>Ace de c</w:t>
      </w:r>
      <w:r w:rsidR="00DF7F6C">
        <w:rPr>
          <w:noProof/>
          <w:lang w:val="hu-HU" w:eastAsia="ro-RO"/>
        </w:rPr>
        <w:t>roșetat 2232504 – mărime 3,5 – 4</w:t>
      </w:r>
      <w:bookmarkStart w:id="0" w:name="_GoBack"/>
      <w:bookmarkEnd w:id="0"/>
      <w:r>
        <w:rPr>
          <w:noProof/>
          <w:lang w:val="hu-HU" w:eastAsia="ro-RO"/>
        </w:rPr>
        <w:t xml:space="preserve"> buc.</w:t>
      </w:r>
    </w:p>
    <w:p w:rsidR="00CC534E" w:rsidRDefault="00CC534E" w:rsidP="00A8665B">
      <w:pPr>
        <w:pStyle w:val="Nincstrkz"/>
        <w:ind w:left="3900"/>
        <w:rPr>
          <w:noProof/>
          <w:lang w:val="hu-HU" w:eastAsia="ro-RO"/>
        </w:rPr>
      </w:pPr>
    </w:p>
    <w:p w:rsidR="00092D42" w:rsidRDefault="00890C65" w:rsidP="00890C65">
      <w:pPr>
        <w:pStyle w:val="Nincstrkz"/>
        <w:rPr>
          <w:noProof/>
          <w:lang w:val="hu-HU" w:eastAsia="ro-RO"/>
        </w:rPr>
      </w:pPr>
      <w:r>
        <w:rPr>
          <w:noProof/>
          <w:lang w:val="hu-HU" w:eastAsia="ro-RO"/>
        </w:rPr>
        <w:t xml:space="preserve">        Ofertanții vor prezenta oferta finaciară exprimată în lei, fără TVA.</w:t>
      </w:r>
    </w:p>
    <w:p w:rsidR="000C5716" w:rsidRDefault="000C5716" w:rsidP="00DF2840">
      <w:pPr>
        <w:pStyle w:val="Nincstrkz"/>
        <w:ind w:left="1416"/>
        <w:rPr>
          <w:noProof/>
          <w:lang w:val="hu-HU" w:eastAsia="ro-RO"/>
        </w:rPr>
      </w:pPr>
    </w:p>
    <w:p w:rsidR="009D202A" w:rsidRPr="009D202A" w:rsidRDefault="009D202A" w:rsidP="009D202A">
      <w:pPr>
        <w:tabs>
          <w:tab w:val="left" w:pos="3465"/>
        </w:tabs>
        <w:spacing w:after="0" w:line="240" w:lineRule="auto"/>
        <w:jc w:val="both"/>
        <w:rPr>
          <w:noProof/>
          <w:lang w:val="hu-HU" w:eastAsia="ro-RO"/>
        </w:rPr>
      </w:pPr>
      <w:r>
        <w:rPr>
          <w:noProof/>
          <w:lang w:val="hu-HU" w:eastAsia="ro-RO"/>
        </w:rPr>
        <w:t xml:space="preserve">        </w:t>
      </w:r>
      <w:r w:rsidRPr="009D202A">
        <w:rPr>
          <w:noProof/>
          <w:lang w:val="hu-HU" w:eastAsia="ro-RO"/>
        </w:rPr>
        <w:t xml:space="preserve">Modalitatea de depunere a ofertei: </w:t>
      </w:r>
    </w:p>
    <w:p w:rsidR="009D202A" w:rsidRDefault="009D202A" w:rsidP="009D202A">
      <w:pPr>
        <w:pStyle w:val="Nincstrkz"/>
        <w:rPr>
          <w:noProof/>
          <w:lang w:val="hu-HU" w:eastAsia="ro-RO"/>
        </w:rPr>
      </w:pPr>
      <w:r>
        <w:rPr>
          <w:noProof/>
          <w:lang w:val="hu-HU" w:eastAsia="ro-RO"/>
        </w:rPr>
        <w:t xml:space="preserve">         </w:t>
      </w:r>
      <w:r>
        <w:rPr>
          <w:noProof/>
          <w:lang w:val="hu-HU" w:eastAsia="ro-RO"/>
        </w:rPr>
        <w:tab/>
      </w:r>
      <w:r w:rsidRPr="009D202A">
        <w:rPr>
          <w:noProof/>
          <w:lang w:val="hu-HU" w:eastAsia="ro-RO"/>
        </w:rPr>
        <w:t xml:space="preserve">- Oferta financiară se introduce în catalogul electronic din SEAP la adresa </w:t>
      </w:r>
      <w:hyperlink r:id="rId7" w:history="1">
        <w:r w:rsidRPr="009D202A">
          <w:rPr>
            <w:noProof/>
            <w:lang w:val="hu-HU" w:eastAsia="ro-RO"/>
          </w:rPr>
          <w:t>www.e-licitatie.ro</w:t>
        </w:r>
      </w:hyperlink>
      <w:r>
        <w:rPr>
          <w:noProof/>
          <w:lang w:val="hu-HU" w:eastAsia="ro-RO"/>
        </w:rPr>
        <w:t xml:space="preserve"> </w:t>
      </w:r>
      <w:r w:rsidRPr="009D202A">
        <w:rPr>
          <w:noProof/>
          <w:lang w:val="hu-HU" w:eastAsia="ro-RO"/>
        </w:rPr>
        <w:t xml:space="preserve">, </w:t>
      </w:r>
      <w:r>
        <w:rPr>
          <w:noProof/>
          <w:lang w:val="hu-HU" w:eastAsia="ro-RO"/>
        </w:rPr>
        <w:t xml:space="preserve"> </w:t>
      </w:r>
    </w:p>
    <w:p w:rsidR="007C51CD" w:rsidRDefault="009D202A" w:rsidP="009D202A">
      <w:pPr>
        <w:pStyle w:val="Nincstrkz"/>
        <w:rPr>
          <w:noProof/>
          <w:lang w:val="hu-HU" w:eastAsia="ro-RO"/>
        </w:rPr>
      </w:pPr>
      <w:r>
        <w:rPr>
          <w:noProof/>
          <w:lang w:val="hu-HU" w:eastAsia="ro-RO"/>
        </w:rPr>
        <w:t xml:space="preserve">          </w:t>
      </w:r>
      <w:r w:rsidRPr="009D202A">
        <w:rPr>
          <w:noProof/>
          <w:lang w:val="hu-HU" w:eastAsia="ro-RO"/>
        </w:rPr>
        <w:t>până la data de</w:t>
      </w:r>
      <w:r w:rsidR="00F42C97">
        <w:rPr>
          <w:noProof/>
          <w:lang w:val="hu-HU" w:eastAsia="ro-RO"/>
        </w:rPr>
        <w:t xml:space="preserve"> 1</w:t>
      </w:r>
      <w:r w:rsidR="00B56D50">
        <w:rPr>
          <w:noProof/>
          <w:lang w:val="hu-HU" w:eastAsia="ro-RO"/>
        </w:rPr>
        <w:t>5</w:t>
      </w:r>
      <w:r w:rsidR="00CC534E">
        <w:rPr>
          <w:noProof/>
          <w:lang w:val="hu-HU" w:eastAsia="ro-RO"/>
        </w:rPr>
        <w:t>.11.2017, ora: 1</w:t>
      </w:r>
      <w:r w:rsidR="000A69A1">
        <w:rPr>
          <w:noProof/>
          <w:lang w:val="hu-HU" w:eastAsia="ro-RO"/>
        </w:rPr>
        <w:t>4</w:t>
      </w:r>
      <w:r w:rsidR="00E1715D">
        <w:rPr>
          <w:noProof/>
          <w:lang w:val="hu-HU" w:eastAsia="ro-RO"/>
        </w:rPr>
        <w:t>,00.</w:t>
      </w:r>
      <w:r>
        <w:rPr>
          <w:noProof/>
          <w:lang w:val="hu-HU" w:eastAsia="ro-RO"/>
        </w:rPr>
        <w:t xml:space="preserve"> </w:t>
      </w:r>
    </w:p>
    <w:p w:rsidR="007C51CD" w:rsidRDefault="007C51CD" w:rsidP="00DF2840">
      <w:pPr>
        <w:pStyle w:val="Nincstrkz"/>
        <w:ind w:left="1416"/>
        <w:rPr>
          <w:noProof/>
          <w:lang w:val="hu-HU" w:eastAsia="ro-RO"/>
        </w:rPr>
      </w:pPr>
    </w:p>
    <w:p w:rsidR="009D202A" w:rsidRDefault="009D202A" w:rsidP="009D202A">
      <w:pPr>
        <w:pStyle w:val="Nincstrkz"/>
        <w:ind w:left="426"/>
        <w:rPr>
          <w:noProof/>
          <w:lang w:val="hu-HU" w:eastAsia="ro-RO"/>
        </w:rPr>
      </w:pPr>
      <w:r>
        <w:rPr>
          <w:noProof/>
          <w:lang w:val="hu-HU" w:eastAsia="ro-RO"/>
        </w:rPr>
        <w:t>Modalitate de plată:</w:t>
      </w:r>
    </w:p>
    <w:p w:rsidR="009D202A" w:rsidRDefault="009D202A" w:rsidP="009D202A">
      <w:pPr>
        <w:pStyle w:val="Nincstrkz"/>
        <w:numPr>
          <w:ilvl w:val="0"/>
          <w:numId w:val="4"/>
        </w:numPr>
        <w:rPr>
          <w:noProof/>
          <w:lang w:val="hu-HU" w:eastAsia="ro-RO"/>
        </w:rPr>
      </w:pPr>
      <w:r>
        <w:rPr>
          <w:noProof/>
          <w:lang w:val="hu-HU" w:eastAsia="ro-RO"/>
        </w:rPr>
        <w:t>cu OP la 30 de zile de la recepția mărfii.</w:t>
      </w:r>
    </w:p>
    <w:p w:rsidR="00626DD0" w:rsidRDefault="00626DD0" w:rsidP="00626DD0">
      <w:pPr>
        <w:pStyle w:val="Nincstrkz"/>
        <w:rPr>
          <w:noProof/>
          <w:lang w:val="hu-HU" w:eastAsia="ro-RO"/>
        </w:rPr>
      </w:pPr>
    </w:p>
    <w:p w:rsidR="00626DD0" w:rsidRDefault="00626DD0" w:rsidP="00626DD0">
      <w:pPr>
        <w:pStyle w:val="Nincstrkz"/>
        <w:rPr>
          <w:noProof/>
          <w:lang w:val="hu-HU" w:eastAsia="ro-RO"/>
        </w:rPr>
      </w:pPr>
      <w:r>
        <w:rPr>
          <w:noProof/>
          <w:lang w:val="hu-HU" w:eastAsia="ro-RO"/>
        </w:rPr>
        <w:t xml:space="preserve">        Modalitatea de atribuire va fi:</w:t>
      </w:r>
    </w:p>
    <w:p w:rsidR="00626DD0" w:rsidRDefault="00626DD0" w:rsidP="00626DD0">
      <w:pPr>
        <w:pStyle w:val="Nincstrkz"/>
        <w:numPr>
          <w:ilvl w:val="0"/>
          <w:numId w:val="4"/>
        </w:numPr>
        <w:rPr>
          <w:noProof/>
          <w:lang w:val="hu-HU" w:eastAsia="ro-RO"/>
        </w:rPr>
      </w:pPr>
      <w:r>
        <w:rPr>
          <w:noProof/>
          <w:lang w:val="hu-HU" w:eastAsia="ro-RO"/>
        </w:rPr>
        <w:t>oferta cu prețul cel mai scăzut.</w:t>
      </w:r>
    </w:p>
    <w:p w:rsidR="007C51CD" w:rsidRDefault="007C51CD" w:rsidP="00DF2840">
      <w:pPr>
        <w:pStyle w:val="Nincstrkz"/>
        <w:ind w:left="1416"/>
        <w:rPr>
          <w:noProof/>
          <w:lang w:val="hu-HU" w:eastAsia="ro-RO"/>
        </w:rPr>
      </w:pPr>
    </w:p>
    <w:p w:rsidR="007C51CD" w:rsidRDefault="007C51CD" w:rsidP="00DF2840">
      <w:pPr>
        <w:pStyle w:val="Nincstrkz"/>
        <w:ind w:left="1416"/>
        <w:rPr>
          <w:noProof/>
          <w:lang w:val="hu-HU" w:eastAsia="ro-RO"/>
        </w:rPr>
      </w:pPr>
    </w:p>
    <w:p w:rsidR="007C51CD" w:rsidRDefault="007C51CD" w:rsidP="00DF2840">
      <w:pPr>
        <w:pStyle w:val="Nincstrkz"/>
        <w:ind w:left="1416"/>
        <w:rPr>
          <w:noProof/>
          <w:lang w:val="hu-HU" w:eastAsia="ro-RO"/>
        </w:rPr>
      </w:pPr>
    </w:p>
    <w:p w:rsidR="007C51CD" w:rsidRDefault="007C51CD" w:rsidP="00DF2840">
      <w:pPr>
        <w:pStyle w:val="Nincstrkz"/>
        <w:ind w:left="1416"/>
        <w:rPr>
          <w:noProof/>
          <w:lang w:val="hu-HU" w:eastAsia="ro-RO"/>
        </w:rPr>
      </w:pPr>
    </w:p>
    <w:p w:rsidR="007C51CD" w:rsidRDefault="007C51CD" w:rsidP="00DF2840">
      <w:pPr>
        <w:pStyle w:val="Nincstrkz"/>
        <w:ind w:left="1416"/>
        <w:rPr>
          <w:noProof/>
          <w:lang w:val="hu-HU" w:eastAsia="ro-RO"/>
        </w:rPr>
      </w:pPr>
      <w:r>
        <w:rPr>
          <w:noProof/>
          <w:lang w:val="hu-HU" w:eastAsia="ro-RO"/>
        </w:rPr>
        <w:tab/>
      </w:r>
      <w:r>
        <w:rPr>
          <w:noProof/>
          <w:lang w:val="hu-HU" w:eastAsia="ro-RO"/>
        </w:rPr>
        <w:tab/>
      </w:r>
      <w:r>
        <w:rPr>
          <w:noProof/>
          <w:lang w:val="hu-HU" w:eastAsia="ro-RO"/>
        </w:rPr>
        <w:tab/>
      </w:r>
      <w:r>
        <w:rPr>
          <w:noProof/>
          <w:lang w:val="hu-HU" w:eastAsia="ro-RO"/>
        </w:rPr>
        <w:tab/>
      </w:r>
      <w:r>
        <w:rPr>
          <w:noProof/>
          <w:lang w:val="hu-HU" w:eastAsia="ro-RO"/>
        </w:rPr>
        <w:tab/>
      </w:r>
      <w:r>
        <w:rPr>
          <w:noProof/>
          <w:lang w:val="hu-HU" w:eastAsia="ro-RO"/>
        </w:rPr>
        <w:tab/>
      </w:r>
      <w:r>
        <w:rPr>
          <w:noProof/>
          <w:lang w:val="hu-HU" w:eastAsia="ro-RO"/>
        </w:rPr>
        <w:tab/>
        <w:t>Întocmit,</w:t>
      </w:r>
    </w:p>
    <w:p w:rsidR="009105F9" w:rsidRDefault="007C51CD" w:rsidP="00153DCD">
      <w:pPr>
        <w:pStyle w:val="Nincstrkz"/>
        <w:ind w:left="1416"/>
      </w:pPr>
      <w:r>
        <w:rPr>
          <w:noProof/>
          <w:lang w:val="hu-HU" w:eastAsia="ro-RO"/>
        </w:rPr>
        <w:tab/>
      </w:r>
      <w:r>
        <w:rPr>
          <w:noProof/>
          <w:lang w:val="hu-HU" w:eastAsia="ro-RO"/>
        </w:rPr>
        <w:tab/>
      </w:r>
      <w:r>
        <w:rPr>
          <w:noProof/>
          <w:lang w:val="hu-HU" w:eastAsia="ro-RO"/>
        </w:rPr>
        <w:tab/>
      </w:r>
      <w:r>
        <w:rPr>
          <w:noProof/>
          <w:lang w:val="hu-HU" w:eastAsia="ro-RO"/>
        </w:rPr>
        <w:tab/>
      </w:r>
      <w:r>
        <w:rPr>
          <w:noProof/>
          <w:lang w:val="hu-HU" w:eastAsia="ro-RO"/>
        </w:rPr>
        <w:tab/>
      </w:r>
      <w:r>
        <w:rPr>
          <w:noProof/>
          <w:lang w:val="hu-HU" w:eastAsia="ro-RO"/>
        </w:rPr>
        <w:tab/>
        <w:t xml:space="preserve">      Lőrincz Tünde Zita</w:t>
      </w:r>
    </w:p>
    <w:sectPr w:rsidR="009105F9" w:rsidSect="00003C0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7EE" w:rsidRDefault="008A37EE" w:rsidP="009A73FC">
      <w:pPr>
        <w:spacing w:after="0" w:line="240" w:lineRule="auto"/>
      </w:pPr>
      <w:r>
        <w:separator/>
      </w:r>
    </w:p>
  </w:endnote>
  <w:endnote w:type="continuationSeparator" w:id="0">
    <w:p w:rsidR="008A37EE" w:rsidRDefault="008A37EE" w:rsidP="009A7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7EE" w:rsidRDefault="008A37EE" w:rsidP="009A73FC">
      <w:pPr>
        <w:spacing w:after="0" w:line="240" w:lineRule="auto"/>
      </w:pPr>
      <w:r>
        <w:separator/>
      </w:r>
    </w:p>
  </w:footnote>
  <w:footnote w:type="continuationSeparator" w:id="0">
    <w:p w:rsidR="008A37EE" w:rsidRDefault="008A37EE" w:rsidP="009A73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3FC" w:rsidRDefault="00FB220D" w:rsidP="009A73FC">
    <w:pPr>
      <w:pStyle w:val="Nincstrkz"/>
      <w:rPr>
        <w:noProof/>
        <w:lang w:eastAsia="ro-RO"/>
      </w:rPr>
    </w:pPr>
    <w:r>
      <w:rPr>
        <w:noProof/>
        <w:lang w:eastAsia="ro-RO"/>
      </w:rPr>
      <w:drawing>
        <wp:inline distT="0" distB="0" distL="0" distR="0">
          <wp:extent cx="5760720" cy="673735"/>
          <wp:effectExtent l="0" t="0" r="0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ZA Spec Szakiskola fejle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737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A73FC" w:rsidRPr="009A73FC" w:rsidRDefault="009A73FC" w:rsidP="009A73FC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87AA6"/>
    <w:multiLevelType w:val="hybridMultilevel"/>
    <w:tmpl w:val="A49EB64E"/>
    <w:lvl w:ilvl="0" w:tplc="61241D48">
      <w:numFmt w:val="bullet"/>
      <w:lvlText w:val="-"/>
      <w:lvlJc w:val="left"/>
      <w:pPr>
        <w:ind w:left="3900" w:hanging="360"/>
      </w:pPr>
      <w:rPr>
        <w:rFonts w:ascii="Calibri" w:eastAsia="Calibr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" w15:restartNumberingAfterBreak="0">
    <w:nsid w:val="11080D77"/>
    <w:multiLevelType w:val="hybridMultilevel"/>
    <w:tmpl w:val="65141EEE"/>
    <w:lvl w:ilvl="0" w:tplc="B4F81E80">
      <w:numFmt w:val="bullet"/>
      <w:lvlText w:val="-"/>
      <w:lvlJc w:val="left"/>
      <w:pPr>
        <w:ind w:left="4050" w:hanging="360"/>
      </w:pPr>
      <w:rPr>
        <w:rFonts w:ascii="Calibri" w:eastAsia="Calibr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837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909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9810" w:hanging="360"/>
      </w:pPr>
      <w:rPr>
        <w:rFonts w:ascii="Wingdings" w:hAnsi="Wingdings" w:hint="default"/>
      </w:rPr>
    </w:lvl>
  </w:abstractNum>
  <w:abstractNum w:abstractNumId="2" w15:restartNumberingAfterBreak="0">
    <w:nsid w:val="1EB23B12"/>
    <w:multiLevelType w:val="hybridMultilevel"/>
    <w:tmpl w:val="54023370"/>
    <w:lvl w:ilvl="0" w:tplc="0418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 w15:restartNumberingAfterBreak="0">
    <w:nsid w:val="21A903C7"/>
    <w:multiLevelType w:val="hybridMultilevel"/>
    <w:tmpl w:val="3C7E1B50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5213BD0"/>
    <w:multiLevelType w:val="hybridMultilevel"/>
    <w:tmpl w:val="903E433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E21FEA"/>
    <w:multiLevelType w:val="hybridMultilevel"/>
    <w:tmpl w:val="D79E65E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8C11D0"/>
    <w:multiLevelType w:val="hybridMultilevel"/>
    <w:tmpl w:val="A62A0E02"/>
    <w:lvl w:ilvl="0" w:tplc="2460EE5A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6C55960"/>
    <w:multiLevelType w:val="hybridMultilevel"/>
    <w:tmpl w:val="0CEE4A56"/>
    <w:lvl w:ilvl="0" w:tplc="2460EE5A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7A6726C"/>
    <w:multiLevelType w:val="hybridMultilevel"/>
    <w:tmpl w:val="B7C492D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7"/>
  </w:num>
  <w:num w:numId="5">
    <w:abstractNumId w:val="6"/>
  </w:num>
  <w:num w:numId="6">
    <w:abstractNumId w:val="4"/>
  </w:num>
  <w:num w:numId="7">
    <w:abstractNumId w:val="3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2DE"/>
    <w:rsid w:val="00003C08"/>
    <w:rsid w:val="00011CD4"/>
    <w:rsid w:val="0007239D"/>
    <w:rsid w:val="00087C01"/>
    <w:rsid w:val="00092D42"/>
    <w:rsid w:val="000A69A1"/>
    <w:rsid w:val="000C5716"/>
    <w:rsid w:val="000D426B"/>
    <w:rsid w:val="00112AEA"/>
    <w:rsid w:val="001249FE"/>
    <w:rsid w:val="00153DCD"/>
    <w:rsid w:val="0015794D"/>
    <w:rsid w:val="0017674E"/>
    <w:rsid w:val="001A3750"/>
    <w:rsid w:val="001E04B8"/>
    <w:rsid w:val="00245FB9"/>
    <w:rsid w:val="00270F1F"/>
    <w:rsid w:val="002A03EA"/>
    <w:rsid w:val="002B17EF"/>
    <w:rsid w:val="002B20B0"/>
    <w:rsid w:val="002B6CAC"/>
    <w:rsid w:val="002C427C"/>
    <w:rsid w:val="00322826"/>
    <w:rsid w:val="003708E3"/>
    <w:rsid w:val="00385DEC"/>
    <w:rsid w:val="003E4957"/>
    <w:rsid w:val="00455DE3"/>
    <w:rsid w:val="004C4D29"/>
    <w:rsid w:val="005252DA"/>
    <w:rsid w:val="0055699F"/>
    <w:rsid w:val="005679D6"/>
    <w:rsid w:val="00580DE5"/>
    <w:rsid w:val="005A0D4B"/>
    <w:rsid w:val="005B677C"/>
    <w:rsid w:val="00626DD0"/>
    <w:rsid w:val="00664C9D"/>
    <w:rsid w:val="00666ABA"/>
    <w:rsid w:val="00675AF4"/>
    <w:rsid w:val="006B617F"/>
    <w:rsid w:val="00773F57"/>
    <w:rsid w:val="00776DF4"/>
    <w:rsid w:val="007C51CD"/>
    <w:rsid w:val="007F4CAE"/>
    <w:rsid w:val="008120DB"/>
    <w:rsid w:val="00822A63"/>
    <w:rsid w:val="00834AE8"/>
    <w:rsid w:val="00890C65"/>
    <w:rsid w:val="008A37EE"/>
    <w:rsid w:val="008A4661"/>
    <w:rsid w:val="008D21D1"/>
    <w:rsid w:val="009007B7"/>
    <w:rsid w:val="009105F9"/>
    <w:rsid w:val="0092288B"/>
    <w:rsid w:val="0093038D"/>
    <w:rsid w:val="0094000D"/>
    <w:rsid w:val="00954920"/>
    <w:rsid w:val="00993F2B"/>
    <w:rsid w:val="009A73FC"/>
    <w:rsid w:val="009B6430"/>
    <w:rsid w:val="009C2C12"/>
    <w:rsid w:val="009D202A"/>
    <w:rsid w:val="00A8665B"/>
    <w:rsid w:val="00A936F5"/>
    <w:rsid w:val="00AC1304"/>
    <w:rsid w:val="00AD0F7F"/>
    <w:rsid w:val="00AE5011"/>
    <w:rsid w:val="00AF115D"/>
    <w:rsid w:val="00B07B72"/>
    <w:rsid w:val="00B35683"/>
    <w:rsid w:val="00B56D50"/>
    <w:rsid w:val="00B626EE"/>
    <w:rsid w:val="00B64544"/>
    <w:rsid w:val="00B7096B"/>
    <w:rsid w:val="00B922F6"/>
    <w:rsid w:val="00B962DE"/>
    <w:rsid w:val="00BD6596"/>
    <w:rsid w:val="00BE770C"/>
    <w:rsid w:val="00CA43E1"/>
    <w:rsid w:val="00CB19FE"/>
    <w:rsid w:val="00CB22CD"/>
    <w:rsid w:val="00CC534E"/>
    <w:rsid w:val="00CE7A94"/>
    <w:rsid w:val="00D24134"/>
    <w:rsid w:val="00D66A08"/>
    <w:rsid w:val="00D84385"/>
    <w:rsid w:val="00DB60E6"/>
    <w:rsid w:val="00DB72EA"/>
    <w:rsid w:val="00DE5D41"/>
    <w:rsid w:val="00DF2840"/>
    <w:rsid w:val="00DF7F6C"/>
    <w:rsid w:val="00E1715D"/>
    <w:rsid w:val="00E94FC4"/>
    <w:rsid w:val="00EB551F"/>
    <w:rsid w:val="00ED559A"/>
    <w:rsid w:val="00EE7404"/>
    <w:rsid w:val="00F42C97"/>
    <w:rsid w:val="00F73223"/>
    <w:rsid w:val="00FB220D"/>
    <w:rsid w:val="00FE4226"/>
    <w:rsid w:val="00FE4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37DFA4"/>
  <w15:docId w15:val="{A380D00A-8D05-4D9F-85FB-463A20A4F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D202A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003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003C08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FE42E9"/>
    <w:rPr>
      <w:sz w:val="22"/>
      <w:szCs w:val="22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9A73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A73FC"/>
  </w:style>
  <w:style w:type="paragraph" w:styleId="llb">
    <w:name w:val="footer"/>
    <w:basedOn w:val="Norml"/>
    <w:link w:val="llbChar"/>
    <w:uiPriority w:val="99"/>
    <w:unhideWhenUsed/>
    <w:rsid w:val="009A73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A73FC"/>
  </w:style>
  <w:style w:type="character" w:styleId="Hiperhivatkozs">
    <w:name w:val="Hyperlink"/>
    <w:basedOn w:val="Bekezdsalapbettpusa"/>
    <w:uiPriority w:val="99"/>
    <w:unhideWhenUsed/>
    <w:rsid w:val="007C51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-licitatie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cretary\Documents\Egy&#233;ni%20Office-sablonok\Microsoft%20Word%20Antetes.dotx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Microsoft Word Antetes</Template>
  <TotalTime>1</TotalTime>
  <Pages>1</Pages>
  <Words>192</Words>
  <Characters>1116</Characters>
  <Application>Microsoft Office Word</Application>
  <DocSecurity>0</DocSecurity>
  <Lines>9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Unitate Scolara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Secretary</cp:lastModifiedBy>
  <cp:revision>3</cp:revision>
  <cp:lastPrinted>2017-11-09T12:33:00Z</cp:lastPrinted>
  <dcterms:created xsi:type="dcterms:W3CDTF">2017-11-14T07:22:00Z</dcterms:created>
  <dcterms:modified xsi:type="dcterms:W3CDTF">2017-11-15T06:26:00Z</dcterms:modified>
</cp:coreProperties>
</file>