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8D" w:rsidRDefault="0093038D" w:rsidP="0093038D">
      <w:pPr>
        <w:pStyle w:val="Nincstrkz"/>
        <w:jc w:val="center"/>
        <w:rPr>
          <w:noProof/>
          <w:lang w:eastAsia="ro-RO"/>
        </w:rPr>
      </w:pPr>
    </w:p>
    <w:p w:rsidR="00DB72EA" w:rsidRDefault="00EE7404" w:rsidP="00EE7404">
      <w:pPr>
        <w:pStyle w:val="Nincstrkz"/>
        <w:rPr>
          <w:noProof/>
          <w:lang w:eastAsia="ro-RO"/>
        </w:rPr>
      </w:pPr>
      <w:r>
        <w:rPr>
          <w:noProof/>
          <w:lang w:eastAsia="ro-RO"/>
        </w:rPr>
        <w:t>Nr. inreg...</w:t>
      </w:r>
      <w:r w:rsidR="00860DD4">
        <w:rPr>
          <w:noProof/>
          <w:lang w:eastAsia="ro-RO"/>
        </w:rPr>
        <w:t>.</w:t>
      </w:r>
      <w:r w:rsidR="00E03862">
        <w:rPr>
          <w:noProof/>
          <w:lang w:eastAsia="ro-RO"/>
        </w:rPr>
        <w:t>....</w:t>
      </w:r>
      <w:r w:rsidR="00860DD4">
        <w:rPr>
          <w:noProof/>
          <w:lang w:eastAsia="ro-RO"/>
        </w:rPr>
        <w:t>..</w:t>
      </w:r>
      <w:r w:rsidR="000C378E">
        <w:rPr>
          <w:noProof/>
          <w:lang w:eastAsia="ro-RO"/>
        </w:rPr>
        <w:t>/</w:t>
      </w:r>
      <w:r w:rsidR="00860DD4">
        <w:rPr>
          <w:noProof/>
          <w:lang w:eastAsia="ro-RO"/>
        </w:rPr>
        <w:t>.....</w:t>
      </w:r>
      <w:r w:rsidR="00E03862">
        <w:rPr>
          <w:noProof/>
          <w:lang w:eastAsia="ro-RO"/>
        </w:rPr>
        <w:t>..........</w:t>
      </w:r>
      <w:r>
        <w:rPr>
          <w:noProof/>
          <w:lang w:eastAsia="ro-RO"/>
        </w:rPr>
        <w:t>.....</w:t>
      </w:r>
    </w:p>
    <w:p w:rsidR="00EE7404" w:rsidRDefault="00EE7404" w:rsidP="00EE7404">
      <w:pPr>
        <w:pStyle w:val="Nincstrkz"/>
        <w:rPr>
          <w:noProof/>
          <w:lang w:eastAsia="ro-RO"/>
        </w:rPr>
      </w:pPr>
    </w:p>
    <w:p w:rsidR="00EE7404" w:rsidRDefault="00EE7404" w:rsidP="00EE7404">
      <w:pPr>
        <w:pStyle w:val="Nincstrkz"/>
        <w:rPr>
          <w:noProof/>
          <w:lang w:eastAsia="ro-RO"/>
        </w:rPr>
      </w:pPr>
    </w:p>
    <w:p w:rsidR="00EE7404" w:rsidRDefault="00EE7404" w:rsidP="00EE7404">
      <w:pPr>
        <w:pStyle w:val="Nincstrkz"/>
        <w:rPr>
          <w:noProof/>
          <w:lang w:eastAsia="ro-RO"/>
        </w:rPr>
      </w:pPr>
    </w:p>
    <w:p w:rsidR="00DB72EA" w:rsidRDefault="00DB72EA" w:rsidP="0093038D">
      <w:pPr>
        <w:pStyle w:val="Nincstrkz"/>
        <w:jc w:val="center"/>
        <w:rPr>
          <w:noProof/>
          <w:lang w:eastAsia="ro-RO"/>
        </w:rPr>
      </w:pPr>
    </w:p>
    <w:p w:rsidR="0093038D" w:rsidRDefault="0093038D" w:rsidP="0093038D">
      <w:pPr>
        <w:pStyle w:val="Nincstrkz"/>
        <w:jc w:val="center"/>
        <w:rPr>
          <w:noProof/>
          <w:lang w:eastAsia="ro-RO"/>
        </w:rPr>
      </w:pPr>
    </w:p>
    <w:p w:rsidR="00003C08" w:rsidRDefault="00B962DE" w:rsidP="0093038D">
      <w:pPr>
        <w:pStyle w:val="Nincstrkz"/>
        <w:jc w:val="center"/>
        <w:rPr>
          <w:noProof/>
          <w:lang w:eastAsia="ro-RO"/>
        </w:rPr>
      </w:pPr>
      <w:r>
        <w:rPr>
          <w:noProof/>
          <w:lang w:eastAsia="ro-RO"/>
        </w:rPr>
        <w:t>SOLICITARE OFERTĂ DE PREȚ</w:t>
      </w:r>
    </w:p>
    <w:p w:rsidR="00011CD4" w:rsidRDefault="00B962DE" w:rsidP="0093038D">
      <w:pPr>
        <w:pStyle w:val="Nincstrkz"/>
        <w:jc w:val="center"/>
        <w:rPr>
          <w:noProof/>
          <w:lang w:eastAsia="ro-RO"/>
        </w:rPr>
      </w:pPr>
      <w:r>
        <w:rPr>
          <w:noProof/>
          <w:lang w:eastAsia="ro-RO"/>
        </w:rPr>
        <w:t>refer</w:t>
      </w:r>
      <w:r w:rsidR="0093038D">
        <w:rPr>
          <w:noProof/>
          <w:lang w:eastAsia="ro-RO"/>
        </w:rPr>
        <w:t xml:space="preserve">itor </w:t>
      </w:r>
      <w:r w:rsidR="005B677C">
        <w:rPr>
          <w:noProof/>
          <w:lang w:eastAsia="ro-RO"/>
        </w:rPr>
        <w:t xml:space="preserve">la </w:t>
      </w:r>
      <w:r w:rsidR="009174C9">
        <w:rPr>
          <w:noProof/>
          <w:lang w:eastAsia="ro-RO"/>
        </w:rPr>
        <w:t xml:space="preserve">MATERIALE DIDACTICE – </w:t>
      </w:r>
      <w:r w:rsidR="00F21000">
        <w:rPr>
          <w:noProof/>
          <w:lang w:eastAsia="ro-RO"/>
        </w:rPr>
        <w:t xml:space="preserve">ATELIER </w:t>
      </w:r>
      <w:r w:rsidR="00E03862">
        <w:rPr>
          <w:noProof/>
          <w:lang w:eastAsia="ro-RO"/>
        </w:rPr>
        <w:t>TÂMPLĂRIE</w:t>
      </w:r>
    </w:p>
    <w:p w:rsidR="00011CD4" w:rsidRDefault="00011CD4" w:rsidP="0093038D">
      <w:pPr>
        <w:pStyle w:val="Nincstrkz"/>
        <w:jc w:val="center"/>
        <w:rPr>
          <w:noProof/>
          <w:lang w:eastAsia="ro-RO"/>
        </w:rPr>
      </w:pPr>
    </w:p>
    <w:p w:rsidR="00011CD4" w:rsidRDefault="00011CD4" w:rsidP="0093038D">
      <w:pPr>
        <w:pStyle w:val="Nincstrkz"/>
        <w:jc w:val="center"/>
        <w:rPr>
          <w:noProof/>
          <w:lang w:eastAsia="ro-RO"/>
        </w:rPr>
      </w:pPr>
    </w:p>
    <w:p w:rsidR="00011CD4" w:rsidRDefault="00011CD4" w:rsidP="00011CD4">
      <w:pPr>
        <w:pStyle w:val="Nincstrkz"/>
        <w:rPr>
          <w:noProof/>
          <w:lang w:eastAsia="ro-RO"/>
        </w:rPr>
      </w:pPr>
      <w:r>
        <w:rPr>
          <w:noProof/>
          <w:lang w:eastAsia="ro-RO"/>
        </w:rPr>
        <w:tab/>
        <w:t xml:space="preserve">Prin prezenta Vă rugăm să ne trimiteți o ofertă financiară </w:t>
      </w:r>
      <w:r w:rsidR="00DF2840">
        <w:rPr>
          <w:noProof/>
          <w:lang w:eastAsia="ro-RO"/>
        </w:rPr>
        <w:t>pentru următo</w:t>
      </w:r>
      <w:r w:rsidR="009174C9">
        <w:rPr>
          <w:noProof/>
          <w:lang w:eastAsia="ro-RO"/>
        </w:rPr>
        <w:t>a</w:t>
      </w:r>
      <w:r w:rsidR="00DF2840">
        <w:rPr>
          <w:noProof/>
          <w:lang w:eastAsia="ro-RO"/>
        </w:rPr>
        <w:t>r</w:t>
      </w:r>
      <w:r w:rsidR="009174C9">
        <w:rPr>
          <w:noProof/>
          <w:lang w:eastAsia="ro-RO"/>
        </w:rPr>
        <w:t>e</w:t>
      </w:r>
      <w:r w:rsidR="00DF2840">
        <w:rPr>
          <w:noProof/>
          <w:lang w:eastAsia="ro-RO"/>
        </w:rPr>
        <w:t>l</w:t>
      </w:r>
      <w:r w:rsidR="009174C9">
        <w:rPr>
          <w:noProof/>
          <w:lang w:eastAsia="ro-RO"/>
        </w:rPr>
        <w:t>e</w:t>
      </w:r>
      <w:r w:rsidR="00DF2840">
        <w:rPr>
          <w:noProof/>
          <w:lang w:eastAsia="ro-RO"/>
        </w:rPr>
        <w:t xml:space="preserve"> produs</w:t>
      </w:r>
      <w:r w:rsidR="009174C9">
        <w:rPr>
          <w:noProof/>
          <w:lang w:eastAsia="ro-RO"/>
        </w:rPr>
        <w:t>e</w:t>
      </w:r>
      <w:r w:rsidR="00DF2840">
        <w:rPr>
          <w:noProof/>
          <w:lang w:eastAsia="ro-RO"/>
        </w:rPr>
        <w:t>:</w:t>
      </w:r>
    </w:p>
    <w:p w:rsidR="00F10F88" w:rsidRDefault="00F10F88" w:rsidP="00F10F88">
      <w:pPr>
        <w:pStyle w:val="Nincstrkz"/>
        <w:numPr>
          <w:ilvl w:val="0"/>
          <w:numId w:val="9"/>
        </w:numPr>
        <w:jc w:val="both"/>
        <w:rPr>
          <w:noProof/>
          <w:lang w:val="hu-HU" w:eastAsia="ro-RO"/>
        </w:rPr>
      </w:pPr>
      <w:r>
        <w:rPr>
          <w:noProof/>
          <w:lang w:val="hu-HU" w:eastAsia="ro-RO"/>
        </w:rPr>
        <w:t>Set mașină manuală aplicat folie, putere 1500 W, lățime maximă folie 50 mm, setul să includă pe lângă mașină și cuttere pentru folii – 1 set,</w:t>
      </w:r>
    </w:p>
    <w:p w:rsidR="00F10F88" w:rsidRDefault="00F10F88" w:rsidP="00F10F88">
      <w:pPr>
        <w:pStyle w:val="Nincstrkz"/>
        <w:numPr>
          <w:ilvl w:val="0"/>
          <w:numId w:val="9"/>
        </w:numPr>
        <w:jc w:val="both"/>
        <w:rPr>
          <w:noProof/>
          <w:lang w:val="hu-HU" w:eastAsia="ro-RO"/>
        </w:rPr>
      </w:pPr>
      <w:r>
        <w:rPr>
          <w:noProof/>
          <w:lang w:val="hu-HU" w:eastAsia="ro-RO"/>
        </w:rPr>
        <w:t>Mașină de găurit și înșurubat cu 2 acumulatori, 18V, 1,5 AH, 54 NM – 1 buc,</w:t>
      </w:r>
    </w:p>
    <w:p w:rsidR="00F10F88" w:rsidRDefault="00F10F88" w:rsidP="00F10F88">
      <w:pPr>
        <w:pStyle w:val="Nincstrkz"/>
        <w:numPr>
          <w:ilvl w:val="0"/>
          <w:numId w:val="9"/>
        </w:numPr>
        <w:jc w:val="both"/>
        <w:rPr>
          <w:noProof/>
          <w:lang w:val="hu-HU" w:eastAsia="ro-RO"/>
        </w:rPr>
      </w:pPr>
      <w:r>
        <w:rPr>
          <w:noProof/>
          <w:lang w:val="hu-HU" w:eastAsia="ro-RO"/>
        </w:rPr>
        <w:t>Mini strung pentru lemn</w:t>
      </w:r>
      <w:r w:rsidR="00727F43">
        <w:rPr>
          <w:noProof/>
          <w:lang w:val="hu-HU" w:eastAsia="ro-RO"/>
        </w:rPr>
        <w:t>, putere motor 350 W, tensiune alimentare 220 V, cu accesorii incluse: universal cu 4 bacuri 10-140 mm cu adaptor și universal concentric cu 4 bacuri 10-63 mm – 1 set.</w:t>
      </w:r>
    </w:p>
    <w:p w:rsidR="007C51CD" w:rsidRDefault="00D84385" w:rsidP="0048368E">
      <w:pPr>
        <w:pStyle w:val="Nincstrkz"/>
        <w:ind w:left="426" w:firstLine="282"/>
        <w:jc w:val="both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Vă </w:t>
      </w:r>
      <w:r w:rsidR="000C5716">
        <w:rPr>
          <w:noProof/>
          <w:lang w:val="hu-HU" w:eastAsia="ro-RO"/>
        </w:rPr>
        <w:t xml:space="preserve">rugăm să </w:t>
      </w:r>
      <w:r w:rsidR="00724FA7">
        <w:rPr>
          <w:noProof/>
          <w:lang w:val="hu-HU" w:eastAsia="ro-RO"/>
        </w:rPr>
        <w:t>elabora</w:t>
      </w:r>
      <w:r w:rsidR="00724FA7">
        <w:rPr>
          <w:noProof/>
          <w:lang w:eastAsia="ro-RO"/>
        </w:rPr>
        <w:t>ți</w:t>
      </w:r>
      <w:r w:rsidR="000C5716">
        <w:rPr>
          <w:noProof/>
          <w:lang w:val="hu-HU" w:eastAsia="ro-RO"/>
        </w:rPr>
        <w:t xml:space="preserve"> oferta Dvs. financiară</w:t>
      </w:r>
      <w:r w:rsidR="00087C01">
        <w:rPr>
          <w:noProof/>
          <w:lang w:val="hu-HU" w:eastAsia="ro-RO"/>
        </w:rPr>
        <w:t>,</w:t>
      </w:r>
      <w:r w:rsidR="000C5716">
        <w:rPr>
          <w:noProof/>
          <w:lang w:val="hu-HU" w:eastAsia="ro-RO"/>
        </w:rPr>
        <w:t xml:space="preserve"> exprimat</w:t>
      </w:r>
      <w:r w:rsidR="00087C01">
        <w:rPr>
          <w:noProof/>
          <w:lang w:val="hu-HU" w:eastAsia="ro-RO"/>
        </w:rPr>
        <w:t>ă</w:t>
      </w:r>
      <w:r w:rsidR="000C5716">
        <w:rPr>
          <w:noProof/>
          <w:lang w:val="hu-HU" w:eastAsia="ro-RO"/>
        </w:rPr>
        <w:t xml:space="preserve"> in LEI fără TVA</w:t>
      </w:r>
      <w:r>
        <w:rPr>
          <w:noProof/>
          <w:lang w:val="hu-HU" w:eastAsia="ro-RO"/>
        </w:rPr>
        <w:t xml:space="preserve"> </w:t>
      </w:r>
      <w:r w:rsidR="00724FA7">
        <w:rPr>
          <w:noProof/>
          <w:lang w:val="hu-HU" w:eastAsia="ro-RO"/>
        </w:rPr>
        <w:t>și să o încărcați în catalogul de produse al</w:t>
      </w:r>
      <w:r>
        <w:rPr>
          <w:noProof/>
          <w:lang w:eastAsia="ro-RO"/>
        </w:rPr>
        <w:t xml:space="preserve"> SEAP</w:t>
      </w:r>
      <w:r w:rsidR="00724FA7">
        <w:rPr>
          <w:noProof/>
          <w:lang w:val="hu-HU" w:eastAsia="ro-RO"/>
        </w:rPr>
        <w:t xml:space="preserve">, deasemenea să ne notificați </w:t>
      </w:r>
      <w:r w:rsidR="0048368E">
        <w:rPr>
          <w:noProof/>
          <w:lang w:val="hu-HU" w:eastAsia="ro-RO"/>
        </w:rPr>
        <w:t>cu privire la încărcarea ofertei în scopul analizei acesteia,  până în</w:t>
      </w:r>
      <w:r w:rsidR="007C51CD">
        <w:rPr>
          <w:noProof/>
          <w:lang w:val="hu-HU" w:eastAsia="ro-RO"/>
        </w:rPr>
        <w:t xml:space="preserve"> data de </w:t>
      </w:r>
      <w:r w:rsidR="005625C9">
        <w:rPr>
          <w:noProof/>
          <w:lang w:val="hu-HU" w:eastAsia="ro-RO"/>
        </w:rPr>
        <w:t>19</w:t>
      </w:r>
      <w:bookmarkStart w:id="0" w:name="_GoBack"/>
      <w:bookmarkEnd w:id="0"/>
      <w:r w:rsidR="007C51CD">
        <w:rPr>
          <w:noProof/>
          <w:lang w:val="hu-HU" w:eastAsia="ro-RO"/>
        </w:rPr>
        <w:t>.1</w:t>
      </w:r>
      <w:r w:rsidR="0048368E">
        <w:rPr>
          <w:noProof/>
          <w:lang w:val="hu-HU" w:eastAsia="ro-RO"/>
        </w:rPr>
        <w:t>2</w:t>
      </w:r>
      <w:r w:rsidR="007C51CD">
        <w:rPr>
          <w:noProof/>
          <w:lang w:val="hu-HU" w:eastAsia="ro-RO"/>
        </w:rPr>
        <w:t>.2017</w:t>
      </w:r>
      <w:r w:rsidR="00CE7A94">
        <w:rPr>
          <w:noProof/>
          <w:lang w:val="hu-HU" w:eastAsia="ro-RO"/>
        </w:rPr>
        <w:t>, ora: 1</w:t>
      </w:r>
      <w:r w:rsidR="004E502F">
        <w:rPr>
          <w:noProof/>
          <w:lang w:val="hu-HU" w:eastAsia="ro-RO"/>
        </w:rPr>
        <w:t>0</w:t>
      </w:r>
      <w:r w:rsidR="00CE7A94">
        <w:rPr>
          <w:noProof/>
          <w:lang w:val="hu-HU" w:eastAsia="ro-RO"/>
        </w:rPr>
        <w:t>,00</w:t>
      </w:r>
      <w:r w:rsidR="007C51CD">
        <w:rPr>
          <w:noProof/>
          <w:lang w:val="hu-HU" w:eastAsia="ro-RO"/>
        </w:rPr>
        <w:t xml:space="preserve"> pe adresa </w:t>
      </w:r>
      <w:hyperlink r:id="rId7" w:history="1">
        <w:r w:rsidRPr="00A84D29">
          <w:rPr>
            <w:rStyle w:val="Hiperhivatkozs"/>
            <w:noProof/>
            <w:lang w:val="hu-HU" w:eastAsia="ro-RO"/>
          </w:rPr>
          <w:t>szentannaiskola@gmail.com</w:t>
        </w:r>
      </w:hyperlink>
      <w:r w:rsidR="007C51CD">
        <w:rPr>
          <w:noProof/>
          <w:lang w:val="hu-HU" w:eastAsia="ro-RO"/>
        </w:rPr>
        <w:t xml:space="preserve"> .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  <w:t>Întocmit,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  <w:t xml:space="preserve">      Lőrincz Tünde Zita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0C5716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  </w:t>
      </w:r>
    </w:p>
    <w:p w:rsidR="000C5716" w:rsidRDefault="000C5716" w:rsidP="00DF2840">
      <w:pPr>
        <w:pStyle w:val="Nincstrkz"/>
        <w:ind w:left="1416"/>
        <w:rPr>
          <w:noProof/>
          <w:lang w:val="hu-HU" w:eastAsia="ro-RO"/>
        </w:rPr>
      </w:pPr>
    </w:p>
    <w:p w:rsidR="00DF2840" w:rsidRPr="0093038D" w:rsidRDefault="00DF2840" w:rsidP="00DF2840">
      <w:pPr>
        <w:pStyle w:val="Nincstrkz"/>
        <w:ind w:left="1416"/>
        <w:rPr>
          <w:noProof/>
          <w:lang w:val="hu-HU" w:eastAsia="ro-RO"/>
        </w:rPr>
      </w:pPr>
    </w:p>
    <w:p w:rsidR="005A0D4B" w:rsidRDefault="005A0D4B" w:rsidP="0093038D">
      <w:pPr>
        <w:pStyle w:val="Nincstrkz"/>
        <w:jc w:val="center"/>
        <w:rPr>
          <w:noProof/>
          <w:lang w:eastAsia="ro-RO"/>
        </w:rPr>
      </w:pPr>
    </w:p>
    <w:p w:rsidR="00FE42E9" w:rsidRDefault="00FE42E9" w:rsidP="00FE42E9">
      <w:pPr>
        <w:pStyle w:val="Nincstrkz"/>
        <w:rPr>
          <w:noProof/>
          <w:lang w:eastAsia="ro-RO"/>
        </w:rPr>
      </w:pPr>
    </w:p>
    <w:p w:rsidR="009105F9" w:rsidRDefault="009105F9" w:rsidP="00FE42E9">
      <w:pPr>
        <w:pStyle w:val="Nincstrkz"/>
      </w:pPr>
    </w:p>
    <w:p w:rsidR="009105F9" w:rsidRDefault="009105F9" w:rsidP="00FE42E9">
      <w:pPr>
        <w:pStyle w:val="Nincstrkz"/>
      </w:pPr>
    </w:p>
    <w:sectPr w:rsidR="009105F9" w:rsidSect="00003C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BA0" w:rsidRDefault="00C37BA0" w:rsidP="009A73FC">
      <w:pPr>
        <w:spacing w:after="0" w:line="240" w:lineRule="auto"/>
      </w:pPr>
      <w:r>
        <w:separator/>
      </w:r>
    </w:p>
  </w:endnote>
  <w:endnote w:type="continuationSeparator" w:id="0">
    <w:p w:rsidR="00C37BA0" w:rsidRDefault="00C37BA0" w:rsidP="009A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BA0" w:rsidRDefault="00C37BA0" w:rsidP="009A73FC">
      <w:pPr>
        <w:spacing w:after="0" w:line="240" w:lineRule="auto"/>
      </w:pPr>
      <w:r>
        <w:separator/>
      </w:r>
    </w:p>
  </w:footnote>
  <w:footnote w:type="continuationSeparator" w:id="0">
    <w:p w:rsidR="00C37BA0" w:rsidRDefault="00C37BA0" w:rsidP="009A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FC" w:rsidRDefault="00FB220D" w:rsidP="009A73FC">
    <w:pPr>
      <w:pStyle w:val="Nincstrkz"/>
      <w:rPr>
        <w:noProof/>
        <w:lang w:eastAsia="ro-RO"/>
      </w:rPr>
    </w:pPr>
    <w:r>
      <w:rPr>
        <w:noProof/>
        <w:lang w:eastAsia="ro-RO"/>
      </w:rPr>
      <w:drawing>
        <wp:inline distT="0" distB="0" distL="0" distR="0">
          <wp:extent cx="5760720" cy="67373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A Spec Szakiskola fejl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73FC" w:rsidRPr="009A73FC" w:rsidRDefault="009A73FC" w:rsidP="009A73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7375"/>
    <w:multiLevelType w:val="hybridMultilevel"/>
    <w:tmpl w:val="4B16E8EA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D93A49"/>
    <w:multiLevelType w:val="hybridMultilevel"/>
    <w:tmpl w:val="7674C810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B23B12"/>
    <w:multiLevelType w:val="hybridMultilevel"/>
    <w:tmpl w:val="54023370"/>
    <w:lvl w:ilvl="0" w:tplc="0418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FFC6B02"/>
    <w:multiLevelType w:val="hybridMultilevel"/>
    <w:tmpl w:val="B6160EE8"/>
    <w:lvl w:ilvl="0" w:tplc="617A253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E21FEA"/>
    <w:multiLevelType w:val="hybridMultilevel"/>
    <w:tmpl w:val="013833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65B4D"/>
    <w:multiLevelType w:val="hybridMultilevel"/>
    <w:tmpl w:val="D27EA3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94BC9"/>
    <w:multiLevelType w:val="hybridMultilevel"/>
    <w:tmpl w:val="40822BBA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6C55960"/>
    <w:multiLevelType w:val="hybridMultilevel"/>
    <w:tmpl w:val="8B1A05C4"/>
    <w:lvl w:ilvl="0" w:tplc="2460EE5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A6726C"/>
    <w:multiLevelType w:val="hybridMultilevel"/>
    <w:tmpl w:val="B7C492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DE"/>
    <w:rsid w:val="00003C08"/>
    <w:rsid w:val="00011CD4"/>
    <w:rsid w:val="0007239D"/>
    <w:rsid w:val="00087C01"/>
    <w:rsid w:val="000C2EBA"/>
    <w:rsid w:val="000C378E"/>
    <w:rsid w:val="000C5716"/>
    <w:rsid w:val="000D426B"/>
    <w:rsid w:val="00112AEA"/>
    <w:rsid w:val="001249FE"/>
    <w:rsid w:val="0015794D"/>
    <w:rsid w:val="0019156B"/>
    <w:rsid w:val="001A3750"/>
    <w:rsid w:val="001C4D4B"/>
    <w:rsid w:val="001E04B8"/>
    <w:rsid w:val="001E3AED"/>
    <w:rsid w:val="00245FB9"/>
    <w:rsid w:val="00270F1F"/>
    <w:rsid w:val="002B17EF"/>
    <w:rsid w:val="002B6CAC"/>
    <w:rsid w:val="002C145D"/>
    <w:rsid w:val="00322826"/>
    <w:rsid w:val="003638BA"/>
    <w:rsid w:val="003708E3"/>
    <w:rsid w:val="003E4957"/>
    <w:rsid w:val="00447EF5"/>
    <w:rsid w:val="0047365D"/>
    <w:rsid w:val="0048368E"/>
    <w:rsid w:val="004E502F"/>
    <w:rsid w:val="005252DA"/>
    <w:rsid w:val="005625C9"/>
    <w:rsid w:val="005679D6"/>
    <w:rsid w:val="005A0D4B"/>
    <w:rsid w:val="005B677C"/>
    <w:rsid w:val="005C1D0F"/>
    <w:rsid w:val="00664C9D"/>
    <w:rsid w:val="006B617F"/>
    <w:rsid w:val="006C0E39"/>
    <w:rsid w:val="00724FA7"/>
    <w:rsid w:val="00727F43"/>
    <w:rsid w:val="00776DF4"/>
    <w:rsid w:val="007A1CB0"/>
    <w:rsid w:val="007C51CD"/>
    <w:rsid w:val="007E4140"/>
    <w:rsid w:val="007F4642"/>
    <w:rsid w:val="007F4CAE"/>
    <w:rsid w:val="00822A63"/>
    <w:rsid w:val="00834AE8"/>
    <w:rsid w:val="00860DD4"/>
    <w:rsid w:val="008D21D1"/>
    <w:rsid w:val="009007B7"/>
    <w:rsid w:val="009105F9"/>
    <w:rsid w:val="009174C9"/>
    <w:rsid w:val="0092288B"/>
    <w:rsid w:val="0093038D"/>
    <w:rsid w:val="00955CFC"/>
    <w:rsid w:val="00993F2B"/>
    <w:rsid w:val="009A73FC"/>
    <w:rsid w:val="00A412EF"/>
    <w:rsid w:val="00A62556"/>
    <w:rsid w:val="00A87B91"/>
    <w:rsid w:val="00A936F5"/>
    <w:rsid w:val="00AC1304"/>
    <w:rsid w:val="00AD0F7F"/>
    <w:rsid w:val="00AE5011"/>
    <w:rsid w:val="00AF115D"/>
    <w:rsid w:val="00B07B72"/>
    <w:rsid w:val="00B33564"/>
    <w:rsid w:val="00B962DE"/>
    <w:rsid w:val="00C370D1"/>
    <w:rsid w:val="00C37BA0"/>
    <w:rsid w:val="00C65326"/>
    <w:rsid w:val="00CA43E1"/>
    <w:rsid w:val="00CB22CD"/>
    <w:rsid w:val="00CE7A94"/>
    <w:rsid w:val="00D41E86"/>
    <w:rsid w:val="00D84385"/>
    <w:rsid w:val="00D92229"/>
    <w:rsid w:val="00DB72EA"/>
    <w:rsid w:val="00DE5D41"/>
    <w:rsid w:val="00DF2840"/>
    <w:rsid w:val="00E03862"/>
    <w:rsid w:val="00E40454"/>
    <w:rsid w:val="00EE7404"/>
    <w:rsid w:val="00F10F88"/>
    <w:rsid w:val="00F21000"/>
    <w:rsid w:val="00F24F16"/>
    <w:rsid w:val="00F73223"/>
    <w:rsid w:val="00FB220D"/>
    <w:rsid w:val="00FC0EA2"/>
    <w:rsid w:val="00FE405B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7AF7D"/>
  <w15:docId w15:val="{A380D00A-8D05-4D9F-85FB-463A20A4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0F1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03C0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E42E9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A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73FC"/>
  </w:style>
  <w:style w:type="paragraph" w:styleId="llb">
    <w:name w:val="footer"/>
    <w:basedOn w:val="Norml"/>
    <w:link w:val="llbChar"/>
    <w:uiPriority w:val="99"/>
    <w:unhideWhenUsed/>
    <w:rsid w:val="009A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73FC"/>
  </w:style>
  <w:style w:type="character" w:styleId="Hiperhivatkozs">
    <w:name w:val="Hyperlink"/>
    <w:basedOn w:val="Bekezdsalapbettpusa"/>
    <w:uiPriority w:val="99"/>
    <w:unhideWhenUsed/>
    <w:rsid w:val="007C5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entannaisko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y\Documents\Egy&#233;ni%20Office-sablonok\Microsoft%20Word%20Antetes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 Antetes</Template>
  <TotalTime>8</TotalTime>
  <Pages>1</Pages>
  <Words>151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4</cp:revision>
  <cp:lastPrinted>2017-12-14T10:21:00Z</cp:lastPrinted>
  <dcterms:created xsi:type="dcterms:W3CDTF">2017-12-15T11:00:00Z</dcterms:created>
  <dcterms:modified xsi:type="dcterms:W3CDTF">2017-12-18T06:22:00Z</dcterms:modified>
</cp:coreProperties>
</file>