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inreg...........................................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>la MOUSE CALCULATOR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993F2B" w:rsidRPr="00993F2B" w:rsidRDefault="005B677C" w:rsidP="005252DA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>Mouse calculator</w:t>
      </w:r>
      <w:r w:rsidR="00993F2B">
        <w:rPr>
          <w:noProof/>
          <w:lang w:eastAsia="ro-RO"/>
        </w:rPr>
        <w:t>, cu următoarele caracteristici</w:t>
      </w:r>
    </w:p>
    <w:p w:rsidR="003708E3" w:rsidRPr="005B677C" w:rsidRDefault="00580DE5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Cu sau făr</w:t>
      </w:r>
      <w:r w:rsidR="005B677C">
        <w:rPr>
          <w:noProof/>
          <w:lang w:eastAsia="ro-RO"/>
        </w:rPr>
        <w:t>ă fir</w:t>
      </w:r>
      <w:bookmarkStart w:id="0" w:name="_GoBack"/>
      <w:bookmarkEnd w:id="0"/>
    </w:p>
    <w:p w:rsidR="005B677C" w:rsidRPr="005B677C" w:rsidRDefault="005B677C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Rezoluție: 800 dpi</w:t>
      </w:r>
    </w:p>
    <w:p w:rsidR="000C5716" w:rsidRPr="0007239D" w:rsidRDefault="003708E3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 xml:space="preserve">Cantitate: </w:t>
      </w:r>
      <w:r w:rsidR="005B677C">
        <w:rPr>
          <w:noProof/>
          <w:lang w:eastAsia="ro-RO"/>
        </w:rPr>
        <w:t>5</w:t>
      </w:r>
      <w:r w:rsidR="00776DF4" w:rsidRPr="0007239D">
        <w:rPr>
          <w:noProof/>
          <w:lang w:val="hu-HU" w:eastAsia="ro-RO"/>
        </w:rPr>
        <w:t xml:space="preserve"> buc.</w:t>
      </w:r>
    </w:p>
    <w:p w:rsidR="00D84385" w:rsidRDefault="00D84385" w:rsidP="00D84385">
      <w:pPr>
        <w:pStyle w:val="Nincstrkz"/>
        <w:ind w:left="2136"/>
        <w:rPr>
          <w:noProof/>
          <w:lang w:val="hu-HU" w:eastAsia="ro-RO"/>
        </w:rPr>
      </w:pPr>
    </w:p>
    <w:p w:rsidR="00664C9D" w:rsidRDefault="00664C9D" w:rsidP="00664C9D">
      <w:pPr>
        <w:pStyle w:val="Nincstrkz"/>
        <w:rPr>
          <w:noProof/>
          <w:lang w:val="hu-HU" w:eastAsia="ro-RO"/>
        </w:rPr>
      </w:pPr>
    </w:p>
    <w:p w:rsidR="000C5716" w:rsidRDefault="00D84385" w:rsidP="00087C01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>rugăm să ne comunicați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>, achizi</w:t>
      </w:r>
      <w:r>
        <w:rPr>
          <w:noProof/>
          <w:lang w:eastAsia="ro-RO"/>
        </w:rPr>
        <w:t>ție prin SEAP</w:t>
      </w:r>
      <w:r>
        <w:rPr>
          <w:noProof/>
          <w:lang w:val="hu-HU" w:eastAsia="ro-RO"/>
        </w:rPr>
        <w:t>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AE5011">
      <w:pPr>
        <w:pStyle w:val="Nincstrkz"/>
        <w:ind w:left="-567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 xml:space="preserve">se trimite până la data de </w:t>
      </w:r>
      <w:r w:rsidR="00D84385" w:rsidRPr="003708E3">
        <w:rPr>
          <w:noProof/>
          <w:lang w:val="hu-HU" w:eastAsia="ro-RO"/>
        </w:rPr>
        <w:t>2</w:t>
      </w:r>
      <w:r w:rsidR="003708E3" w:rsidRPr="003708E3">
        <w:rPr>
          <w:noProof/>
          <w:lang w:val="hu-HU" w:eastAsia="ro-RO"/>
        </w:rPr>
        <w:t>7</w:t>
      </w:r>
      <w:r w:rsidR="007C51CD">
        <w:rPr>
          <w:noProof/>
          <w:lang w:val="hu-HU" w:eastAsia="ro-RO"/>
        </w:rPr>
        <w:t>.10.2017</w:t>
      </w:r>
      <w:r w:rsidR="00CE7A94">
        <w:rPr>
          <w:noProof/>
          <w:lang w:val="hu-HU" w:eastAsia="ro-RO"/>
        </w:rPr>
        <w:t>, ora: 11,00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="00D84385"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BF" w:rsidRDefault="00647BBF" w:rsidP="009A73FC">
      <w:pPr>
        <w:spacing w:after="0" w:line="240" w:lineRule="auto"/>
      </w:pPr>
      <w:r>
        <w:separator/>
      </w:r>
    </w:p>
  </w:endnote>
  <w:endnote w:type="continuationSeparator" w:id="0">
    <w:p w:rsidR="00647BBF" w:rsidRDefault="00647BBF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BF" w:rsidRDefault="00647BBF" w:rsidP="009A73FC">
      <w:pPr>
        <w:spacing w:after="0" w:line="240" w:lineRule="auto"/>
      </w:pPr>
      <w:r>
        <w:separator/>
      </w:r>
    </w:p>
  </w:footnote>
  <w:footnote w:type="continuationSeparator" w:id="0">
    <w:p w:rsidR="00647BBF" w:rsidRDefault="00647BBF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5716"/>
    <w:rsid w:val="000D426B"/>
    <w:rsid w:val="00112AEA"/>
    <w:rsid w:val="001249FE"/>
    <w:rsid w:val="0015794D"/>
    <w:rsid w:val="001A3750"/>
    <w:rsid w:val="001E04B8"/>
    <w:rsid w:val="00245FB9"/>
    <w:rsid w:val="00270F1F"/>
    <w:rsid w:val="002B17EF"/>
    <w:rsid w:val="002B6CAC"/>
    <w:rsid w:val="00322826"/>
    <w:rsid w:val="003708E3"/>
    <w:rsid w:val="003E4957"/>
    <w:rsid w:val="005252DA"/>
    <w:rsid w:val="005679D6"/>
    <w:rsid w:val="00580DE5"/>
    <w:rsid w:val="005A0D4B"/>
    <w:rsid w:val="005B677C"/>
    <w:rsid w:val="00647BBF"/>
    <w:rsid w:val="00664C9D"/>
    <w:rsid w:val="006B617F"/>
    <w:rsid w:val="00776DF4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93F2B"/>
    <w:rsid w:val="009A73FC"/>
    <w:rsid w:val="00A936F5"/>
    <w:rsid w:val="00AC1304"/>
    <w:rsid w:val="00AD0F7F"/>
    <w:rsid w:val="00AE5011"/>
    <w:rsid w:val="00AF115D"/>
    <w:rsid w:val="00B07B72"/>
    <w:rsid w:val="00B962DE"/>
    <w:rsid w:val="00CA43E1"/>
    <w:rsid w:val="00CB22CD"/>
    <w:rsid w:val="00CE7A94"/>
    <w:rsid w:val="00D84385"/>
    <w:rsid w:val="00DB72EA"/>
    <w:rsid w:val="00DE5D41"/>
    <w:rsid w:val="00DF2840"/>
    <w:rsid w:val="00EE7404"/>
    <w:rsid w:val="00F73223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D7383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0</TotalTime>
  <Pages>1</Pages>
  <Words>92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2017-10-11T06:46:00Z</cp:lastPrinted>
  <dcterms:created xsi:type="dcterms:W3CDTF">2017-10-20T05:54:00Z</dcterms:created>
  <dcterms:modified xsi:type="dcterms:W3CDTF">2017-10-20T09:39:00Z</dcterms:modified>
</cp:coreProperties>
</file>