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1E3AED">
        <w:rPr>
          <w:noProof/>
          <w:lang w:eastAsia="ro-RO"/>
        </w:rPr>
        <w:t>CHERESTEA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664C9D" w:rsidRDefault="001E3AED" w:rsidP="000C2EBA">
      <w:pPr>
        <w:pStyle w:val="Nincstrkz"/>
        <w:numPr>
          <w:ilvl w:val="0"/>
          <w:numId w:val="5"/>
        </w:numPr>
        <w:rPr>
          <w:noProof/>
          <w:lang w:val="hu-HU" w:eastAsia="ro-RO"/>
        </w:rPr>
      </w:pPr>
      <w:r>
        <w:rPr>
          <w:noProof/>
          <w:lang w:val="hu-HU" w:eastAsia="ro-RO"/>
        </w:rPr>
        <w:t>CHERESTEA 25 mm</w:t>
      </w:r>
      <w:r w:rsidR="000C2EBA">
        <w:rPr>
          <w:noProof/>
          <w:lang w:val="hu-HU" w:eastAsia="ro-RO"/>
        </w:rPr>
        <w:t xml:space="preserve"> pentru </w:t>
      </w:r>
      <w:r>
        <w:rPr>
          <w:noProof/>
          <w:lang w:val="hu-HU" w:eastAsia="ro-RO"/>
        </w:rPr>
        <w:t>atelier tâmplărie</w:t>
      </w:r>
    </w:p>
    <w:p w:rsidR="000C2EBA" w:rsidRPr="00756AB0" w:rsidRDefault="000C2EBA" w:rsidP="000C2EBA">
      <w:pPr>
        <w:pStyle w:val="Nincstrkz"/>
        <w:numPr>
          <w:ilvl w:val="0"/>
          <w:numId w:val="6"/>
        </w:numPr>
        <w:rPr>
          <w:noProof/>
          <w:lang w:val="hu-HU" w:eastAsia="ro-RO"/>
        </w:rPr>
      </w:pPr>
      <w:r w:rsidRPr="00756AB0">
        <w:rPr>
          <w:noProof/>
          <w:lang w:val="hu-HU" w:eastAsia="ro-RO"/>
        </w:rPr>
        <w:t>Cantitate 2 mc.</w:t>
      </w:r>
      <w:bookmarkStart w:id="0" w:name="_GoBack"/>
      <w:bookmarkEnd w:id="0"/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D1" w:rsidRDefault="00B664D1" w:rsidP="009A73FC">
      <w:pPr>
        <w:spacing w:after="0" w:line="240" w:lineRule="auto"/>
      </w:pPr>
      <w:r>
        <w:separator/>
      </w:r>
    </w:p>
  </w:endnote>
  <w:endnote w:type="continuationSeparator" w:id="0">
    <w:p w:rsidR="00B664D1" w:rsidRDefault="00B664D1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D1" w:rsidRDefault="00B664D1" w:rsidP="009A73FC">
      <w:pPr>
        <w:spacing w:after="0" w:line="240" w:lineRule="auto"/>
      </w:pPr>
      <w:r>
        <w:separator/>
      </w:r>
    </w:p>
  </w:footnote>
  <w:footnote w:type="continuationSeparator" w:id="0">
    <w:p w:rsidR="00B664D1" w:rsidRDefault="00B664D1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FC6B02"/>
    <w:multiLevelType w:val="hybridMultilevel"/>
    <w:tmpl w:val="1DAE036E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5716"/>
    <w:rsid w:val="000D426B"/>
    <w:rsid w:val="00112AEA"/>
    <w:rsid w:val="001249FE"/>
    <w:rsid w:val="0015794D"/>
    <w:rsid w:val="0019156B"/>
    <w:rsid w:val="00196FDD"/>
    <w:rsid w:val="001A3750"/>
    <w:rsid w:val="001E04B8"/>
    <w:rsid w:val="001E3AED"/>
    <w:rsid w:val="00245FB9"/>
    <w:rsid w:val="00270F1F"/>
    <w:rsid w:val="002B17EF"/>
    <w:rsid w:val="002B6CAC"/>
    <w:rsid w:val="00322826"/>
    <w:rsid w:val="003708E3"/>
    <w:rsid w:val="003E4957"/>
    <w:rsid w:val="005252DA"/>
    <w:rsid w:val="005679D6"/>
    <w:rsid w:val="005A0D4B"/>
    <w:rsid w:val="005B677C"/>
    <w:rsid w:val="00664C9D"/>
    <w:rsid w:val="006B617F"/>
    <w:rsid w:val="00756AB0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93F2B"/>
    <w:rsid w:val="009A73FC"/>
    <w:rsid w:val="00A936F5"/>
    <w:rsid w:val="00AC1304"/>
    <w:rsid w:val="00AD0F7F"/>
    <w:rsid w:val="00AE5011"/>
    <w:rsid w:val="00AF115D"/>
    <w:rsid w:val="00B07B72"/>
    <w:rsid w:val="00B664D1"/>
    <w:rsid w:val="00B962DE"/>
    <w:rsid w:val="00CA43E1"/>
    <w:rsid w:val="00CB22CD"/>
    <w:rsid w:val="00CE7A94"/>
    <w:rsid w:val="00D84385"/>
    <w:rsid w:val="00D92229"/>
    <w:rsid w:val="00DB72EA"/>
    <w:rsid w:val="00DE5D41"/>
    <w:rsid w:val="00DF2840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cp:lastPrinted>2017-10-11T06:46:00Z</cp:lastPrinted>
  <dcterms:created xsi:type="dcterms:W3CDTF">2017-10-20T06:07:00Z</dcterms:created>
  <dcterms:modified xsi:type="dcterms:W3CDTF">2017-10-20T09:39:00Z</dcterms:modified>
</cp:coreProperties>
</file>