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inreg...........................................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1C4D4B">
        <w:rPr>
          <w:noProof/>
          <w:lang w:eastAsia="ro-RO"/>
        </w:rPr>
        <w:t>SISTEM PC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următorul produs:</w:t>
      </w:r>
    </w:p>
    <w:p w:rsidR="00664C9D" w:rsidRDefault="001C4D4B" w:rsidP="000C2EBA">
      <w:pPr>
        <w:pStyle w:val="Nincstrkz"/>
        <w:numPr>
          <w:ilvl w:val="0"/>
          <w:numId w:val="5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SISTEM DESKTOP – INTEL PENTIUM cu următoarele caracteristici:</w:t>
      </w:r>
    </w:p>
    <w:p w:rsidR="001C4D4B" w:rsidRDefault="001C4D4B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Procesor: G3260</w:t>
      </w:r>
    </w:p>
    <w:p w:rsidR="001C4D4B" w:rsidRDefault="001C4D4B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Frecvență procesor: 3,5 GHz</w:t>
      </w:r>
    </w:p>
    <w:p w:rsidR="001C4D4B" w:rsidRDefault="001C4D4B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Capacitate RAM: 8 Gb</w:t>
      </w:r>
    </w:p>
    <w:p w:rsidR="001C4D4B" w:rsidRDefault="001C4D4B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Capacitate HDD: 1T</w:t>
      </w:r>
    </w:p>
    <w:p w:rsidR="001C4D4B" w:rsidRDefault="001C4D4B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Tip memorie: DDR3</w:t>
      </w:r>
    </w:p>
    <w:p w:rsidR="00B33564" w:rsidRDefault="001C4D4B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Unitate optică: DVR – RW</w:t>
      </w:r>
    </w:p>
    <w:p w:rsidR="001C4D4B" w:rsidRDefault="00B33564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Conectare: </w:t>
      </w:r>
      <w:bookmarkStart w:id="0" w:name="_GoBack"/>
      <w:bookmarkEnd w:id="0"/>
      <w:r>
        <w:rPr>
          <w:noProof/>
          <w:lang w:val="hu-HU" w:eastAsia="ro-RO"/>
        </w:rPr>
        <w:t>WIFI</w:t>
      </w:r>
      <w:r w:rsidR="001C4D4B">
        <w:rPr>
          <w:noProof/>
          <w:lang w:val="hu-HU" w:eastAsia="ro-RO"/>
        </w:rPr>
        <w:t xml:space="preserve"> </w:t>
      </w:r>
    </w:p>
    <w:p w:rsidR="000C2EBA" w:rsidRPr="001C4D4B" w:rsidRDefault="000C2EBA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 w:rsidRPr="001C4D4B">
        <w:rPr>
          <w:noProof/>
          <w:lang w:val="hu-HU" w:eastAsia="ro-RO"/>
        </w:rPr>
        <w:t>Cantitate</w:t>
      </w:r>
      <w:r w:rsidR="001C4D4B">
        <w:rPr>
          <w:noProof/>
          <w:lang w:val="hu-HU" w:eastAsia="ro-RO"/>
        </w:rPr>
        <w:t>:</w:t>
      </w:r>
      <w:r w:rsidRPr="001C4D4B">
        <w:rPr>
          <w:noProof/>
          <w:lang w:val="hu-HU" w:eastAsia="ro-RO"/>
        </w:rPr>
        <w:t xml:space="preserve"> </w:t>
      </w:r>
      <w:r w:rsidR="001C4D4B">
        <w:rPr>
          <w:noProof/>
          <w:lang w:val="hu-HU" w:eastAsia="ro-RO"/>
        </w:rPr>
        <w:t>1</w:t>
      </w:r>
      <w:r w:rsidRPr="001C4D4B">
        <w:rPr>
          <w:noProof/>
          <w:lang w:val="hu-HU" w:eastAsia="ro-RO"/>
        </w:rPr>
        <w:t xml:space="preserve"> </w:t>
      </w:r>
      <w:r w:rsidR="001C4D4B">
        <w:rPr>
          <w:noProof/>
          <w:lang w:val="hu-HU" w:eastAsia="ro-RO"/>
        </w:rPr>
        <w:t>buc</w:t>
      </w:r>
      <w:r w:rsidRPr="001C4D4B">
        <w:rPr>
          <w:noProof/>
          <w:lang w:val="hu-HU" w:eastAsia="ro-RO"/>
        </w:rPr>
        <w:t>.</w:t>
      </w:r>
    </w:p>
    <w:p w:rsidR="000C5716" w:rsidRDefault="00D84385" w:rsidP="00087C01">
      <w:pPr>
        <w:pStyle w:val="Nincstrkz"/>
        <w:ind w:left="42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>rugăm să ne comunicați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>, achizi</w:t>
      </w:r>
      <w:r>
        <w:rPr>
          <w:noProof/>
          <w:lang w:eastAsia="ro-RO"/>
        </w:rPr>
        <w:t>ție prin SEAP</w:t>
      </w:r>
      <w:r>
        <w:rPr>
          <w:noProof/>
          <w:lang w:val="hu-HU" w:eastAsia="ro-RO"/>
        </w:rPr>
        <w:t>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0C5716" w:rsidP="00AE5011">
      <w:pPr>
        <w:pStyle w:val="Nincstrkz"/>
        <w:ind w:left="-567"/>
        <w:rPr>
          <w:noProof/>
          <w:lang w:val="hu-HU" w:eastAsia="ro-RO"/>
        </w:rPr>
      </w:pPr>
      <w:r>
        <w:rPr>
          <w:noProof/>
          <w:lang w:val="hu-HU" w:eastAsia="ro-RO"/>
        </w:rPr>
        <w:t>Oferta financiară</w:t>
      </w:r>
      <w:r w:rsidR="006B617F">
        <w:rPr>
          <w:noProof/>
          <w:lang w:val="hu-HU" w:eastAsia="ro-RO"/>
        </w:rPr>
        <w:t xml:space="preserve"> </w:t>
      </w:r>
      <w:r w:rsidR="007C51CD">
        <w:rPr>
          <w:noProof/>
          <w:lang w:val="hu-HU" w:eastAsia="ro-RO"/>
        </w:rPr>
        <w:t xml:space="preserve">se trimite până la data de </w:t>
      </w:r>
      <w:r w:rsidR="00D84385" w:rsidRPr="003708E3">
        <w:rPr>
          <w:noProof/>
          <w:lang w:val="hu-HU" w:eastAsia="ro-RO"/>
        </w:rPr>
        <w:t>2</w:t>
      </w:r>
      <w:r w:rsidR="003708E3" w:rsidRPr="003708E3">
        <w:rPr>
          <w:noProof/>
          <w:lang w:val="hu-HU" w:eastAsia="ro-RO"/>
        </w:rPr>
        <w:t>7</w:t>
      </w:r>
      <w:r w:rsidR="007C51CD">
        <w:rPr>
          <w:noProof/>
          <w:lang w:val="hu-HU" w:eastAsia="ro-RO"/>
        </w:rPr>
        <w:t>.10.2017</w:t>
      </w:r>
      <w:r w:rsidR="00CE7A94">
        <w:rPr>
          <w:noProof/>
          <w:lang w:val="hu-HU" w:eastAsia="ro-RO"/>
        </w:rPr>
        <w:t>, ora: 11,00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="00D84385"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FC" w:rsidRDefault="00955CFC" w:rsidP="009A73FC">
      <w:pPr>
        <w:spacing w:after="0" w:line="240" w:lineRule="auto"/>
      </w:pPr>
      <w:r>
        <w:separator/>
      </w:r>
    </w:p>
  </w:endnote>
  <w:endnote w:type="continuationSeparator" w:id="0">
    <w:p w:rsidR="00955CFC" w:rsidRDefault="00955CFC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FC" w:rsidRDefault="00955CFC" w:rsidP="009A73FC">
      <w:pPr>
        <w:spacing w:after="0" w:line="240" w:lineRule="auto"/>
      </w:pPr>
      <w:r>
        <w:separator/>
      </w:r>
    </w:p>
  </w:footnote>
  <w:footnote w:type="continuationSeparator" w:id="0">
    <w:p w:rsidR="00955CFC" w:rsidRDefault="00955CFC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FFC6B02"/>
    <w:multiLevelType w:val="hybridMultilevel"/>
    <w:tmpl w:val="1DAE036E"/>
    <w:lvl w:ilvl="0" w:tplc="617A25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5B4D"/>
    <w:multiLevelType w:val="hybridMultilevel"/>
    <w:tmpl w:val="D27EA3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55960"/>
    <w:multiLevelType w:val="hybridMultilevel"/>
    <w:tmpl w:val="8B1A05C4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C2EBA"/>
    <w:rsid w:val="000C5716"/>
    <w:rsid w:val="000D426B"/>
    <w:rsid w:val="00112AEA"/>
    <w:rsid w:val="001249FE"/>
    <w:rsid w:val="0015794D"/>
    <w:rsid w:val="0019156B"/>
    <w:rsid w:val="001A3750"/>
    <w:rsid w:val="001C4D4B"/>
    <w:rsid w:val="001E04B8"/>
    <w:rsid w:val="001E3AED"/>
    <w:rsid w:val="00245FB9"/>
    <w:rsid w:val="00270F1F"/>
    <w:rsid w:val="002B17EF"/>
    <w:rsid w:val="002B6CAC"/>
    <w:rsid w:val="00322826"/>
    <w:rsid w:val="003708E3"/>
    <w:rsid w:val="003E4957"/>
    <w:rsid w:val="005252DA"/>
    <w:rsid w:val="005679D6"/>
    <w:rsid w:val="005A0D4B"/>
    <w:rsid w:val="005B677C"/>
    <w:rsid w:val="00664C9D"/>
    <w:rsid w:val="006B617F"/>
    <w:rsid w:val="00776DF4"/>
    <w:rsid w:val="007C51CD"/>
    <w:rsid w:val="007F4CAE"/>
    <w:rsid w:val="00822A63"/>
    <w:rsid w:val="00834AE8"/>
    <w:rsid w:val="008D21D1"/>
    <w:rsid w:val="009007B7"/>
    <w:rsid w:val="009105F9"/>
    <w:rsid w:val="0092288B"/>
    <w:rsid w:val="0093038D"/>
    <w:rsid w:val="00955CFC"/>
    <w:rsid w:val="00993F2B"/>
    <w:rsid w:val="009A73FC"/>
    <w:rsid w:val="00A936F5"/>
    <w:rsid w:val="00AC1304"/>
    <w:rsid w:val="00AD0F7F"/>
    <w:rsid w:val="00AE5011"/>
    <w:rsid w:val="00AF115D"/>
    <w:rsid w:val="00B07B72"/>
    <w:rsid w:val="00B33564"/>
    <w:rsid w:val="00B962DE"/>
    <w:rsid w:val="00CA43E1"/>
    <w:rsid w:val="00CB22CD"/>
    <w:rsid w:val="00CE7A94"/>
    <w:rsid w:val="00D84385"/>
    <w:rsid w:val="00D92229"/>
    <w:rsid w:val="00DB72EA"/>
    <w:rsid w:val="00DE5D41"/>
    <w:rsid w:val="00DF2840"/>
    <w:rsid w:val="00EE7404"/>
    <w:rsid w:val="00F73223"/>
    <w:rsid w:val="00FB220D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9D1ED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0</TotalTime>
  <Pages>1</Pages>
  <Words>108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2017-10-11T06:46:00Z</cp:lastPrinted>
  <dcterms:created xsi:type="dcterms:W3CDTF">2017-10-20T06:17:00Z</dcterms:created>
  <dcterms:modified xsi:type="dcterms:W3CDTF">2017-10-20T06:17:00Z</dcterms:modified>
</cp:coreProperties>
</file>