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6D" w:rsidRDefault="00B14F6D" w:rsidP="00B14F6D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B14F6D" w:rsidRDefault="00B14F6D" w:rsidP="00B14F6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B14F6D" w:rsidRDefault="00B14F6D" w:rsidP="00B14F6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B14F6D" w:rsidRDefault="00B14F6D" w:rsidP="00B14F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___________________, din partea ___________________ în calitate de furnizor pentru Școala Profesională Specială ” Szent Anna” Miercurea Ciuc, în vederea prevenirii ivirii situaţiilor de conflict de interese, în cunoştinţa prevederilor </w:t>
      </w:r>
      <w:r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Pr="007D175C">
        <w:rPr>
          <w:rFonts w:cs="Times New Roman"/>
          <w:sz w:val="26"/>
          <w:szCs w:val="26"/>
        </w:rPr>
        <w:t xml:space="preserve"> ale </w:t>
      </w:r>
      <w:r w:rsidRPr="007D175C">
        <w:rPr>
          <w:sz w:val="26"/>
          <w:szCs w:val="26"/>
        </w:rPr>
        <w:t>Legii</w:t>
      </w:r>
      <w:r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Pr="007D175C">
        <w:rPr>
          <w:sz w:val="26"/>
          <w:szCs w:val="26"/>
        </w:rPr>
        <w:t xml:space="preserve">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că</w:t>
      </w:r>
      <w:r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>
        <w:rPr>
          <w:sz w:val="26"/>
          <w:szCs w:val="26"/>
          <w:lang w:val="fr-FR"/>
        </w:rPr>
        <w:t>.</w:t>
      </w:r>
    </w:p>
    <w:p w:rsidR="00B14F6D" w:rsidRPr="007D175C" w:rsidRDefault="00B14F6D" w:rsidP="00B14F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B14F6D" w:rsidRPr="00EC683B" w:rsidRDefault="00B14F6D" w:rsidP="00B14F6D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 din cadrul Consiliului Judeţean Harghita;</w:t>
      </w:r>
    </w:p>
    <w:p w:rsidR="00B14F6D" w:rsidRPr="00EC683B" w:rsidRDefault="00B14F6D" w:rsidP="00B14F6D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B14F6D" w:rsidRPr="00EC683B" w:rsidRDefault="00B14F6D" w:rsidP="00B14F6D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B14F6D" w:rsidRPr="00EC683B" w:rsidRDefault="00B14F6D" w:rsidP="00B14F6D">
      <w:pPr>
        <w:pStyle w:val="Lbjegyzetszveg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contract.</w:t>
      </w:r>
    </w:p>
    <w:p w:rsidR="00B14F6D" w:rsidRDefault="00B14F6D" w:rsidP="00B14F6D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B14F6D" w:rsidRDefault="00B14F6D" w:rsidP="00B14F6D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B14F6D" w:rsidRDefault="00B14F6D" w:rsidP="00B14F6D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B14F6D" w:rsidRPr="0083759F" w:rsidRDefault="00B14F6D" w:rsidP="00B14F6D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  <w:bookmarkStart w:id="0" w:name="_GoBack"/>
      <w:bookmarkEnd w:id="0"/>
    </w:p>
    <w:sectPr w:rsidR="00B14F6D" w:rsidRPr="0083759F" w:rsidSect="00B14F6D">
      <w:headerReference w:type="default" r:id="rId6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74" w:rsidRDefault="006D1074" w:rsidP="009A73FC">
      <w:pPr>
        <w:spacing w:after="0" w:line="240" w:lineRule="auto"/>
      </w:pPr>
      <w:r>
        <w:separator/>
      </w:r>
    </w:p>
  </w:endnote>
  <w:endnote w:type="continuationSeparator" w:id="0">
    <w:p w:rsidR="006D1074" w:rsidRDefault="006D1074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74" w:rsidRDefault="006D1074" w:rsidP="009A73FC">
      <w:pPr>
        <w:spacing w:after="0" w:line="240" w:lineRule="auto"/>
      </w:pPr>
      <w:r>
        <w:separator/>
      </w:r>
    </w:p>
  </w:footnote>
  <w:footnote w:type="continuationSeparator" w:id="0">
    <w:p w:rsidR="006D1074" w:rsidRDefault="006D1074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9A73FC" w:rsidP="009A73FC">
    <w:pPr>
      <w:pStyle w:val="Nincstrkz"/>
      <w:rPr>
        <w:noProof/>
        <w:lang w:eastAsia="ro-RO"/>
      </w:rPr>
    </w:pPr>
  </w:p>
  <w:p w:rsidR="009A73FC" w:rsidRPr="009A73FC" w:rsidRDefault="009A73FC" w:rsidP="009A73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6D"/>
    <w:rsid w:val="00003C08"/>
    <w:rsid w:val="000D426B"/>
    <w:rsid w:val="00112AEA"/>
    <w:rsid w:val="001A3750"/>
    <w:rsid w:val="00245FB9"/>
    <w:rsid w:val="00270F1F"/>
    <w:rsid w:val="002B17EF"/>
    <w:rsid w:val="003E4957"/>
    <w:rsid w:val="005A0D4B"/>
    <w:rsid w:val="006D1074"/>
    <w:rsid w:val="007F4CAE"/>
    <w:rsid w:val="00822A63"/>
    <w:rsid w:val="00834AE8"/>
    <w:rsid w:val="008D21D1"/>
    <w:rsid w:val="009105F9"/>
    <w:rsid w:val="009A73FC"/>
    <w:rsid w:val="00A805B0"/>
    <w:rsid w:val="00A936F5"/>
    <w:rsid w:val="00B14F6D"/>
    <w:rsid w:val="00CA43E1"/>
    <w:rsid w:val="00CE0DD2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78E83-FCF0-49D3-9DA9-0A2655A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4F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F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F6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esktop\Secretary\Diverse\Microsoft%20Word%20Fejlec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Fejleces</Template>
  <TotalTime>1</TotalTime>
  <Pages>1</Pages>
  <Words>393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1</cp:revision>
  <cp:lastPrinted>2011-06-27T05:43:00Z</cp:lastPrinted>
  <dcterms:created xsi:type="dcterms:W3CDTF">2017-11-03T06:27:00Z</dcterms:created>
  <dcterms:modified xsi:type="dcterms:W3CDTF">2017-11-03T06:28:00Z</dcterms:modified>
</cp:coreProperties>
</file>