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6D" w:rsidRDefault="00B14F6D" w:rsidP="00B14F6D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B14F6D" w:rsidRDefault="00B14F6D" w:rsidP="00B14F6D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existenţa </w:t>
      </w:r>
      <w:r w:rsidRPr="00C85382">
        <w:rPr>
          <w:b/>
          <w:sz w:val="26"/>
          <w:szCs w:val="26"/>
        </w:rPr>
        <w:t>sau absenţa situaţiilor de conflict de interese</w:t>
      </w:r>
    </w:p>
    <w:p w:rsidR="00B14F6D" w:rsidRDefault="00B14F6D" w:rsidP="00B14F6D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B14F6D" w:rsidRDefault="00B14F6D" w:rsidP="00B14F6D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___________________, din partea ___________________ în calitate de furnizor pentru Școala Profesională Specială ” Szent Anna” Miercurea Ciuc, în vederea prevenirii ivirii situaţiilor de conflict de interese, în cunoştinţa prevederilor </w:t>
      </w:r>
      <w:r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Pr="007D175C">
        <w:rPr>
          <w:rFonts w:cs="Times New Roman"/>
          <w:sz w:val="26"/>
          <w:szCs w:val="26"/>
        </w:rPr>
        <w:t xml:space="preserve"> ale </w:t>
      </w:r>
      <w:r w:rsidRPr="007D175C">
        <w:rPr>
          <w:sz w:val="26"/>
          <w:szCs w:val="26"/>
        </w:rPr>
        <w:t>Legii</w:t>
      </w:r>
      <w:r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Pr="007D175C">
        <w:rPr>
          <w:sz w:val="26"/>
          <w:szCs w:val="26"/>
        </w:rPr>
        <w:t xml:space="preserve">declar pe propria mea răspundere </w:t>
      </w:r>
      <w:r w:rsidRPr="00556B57">
        <w:rPr>
          <w:sz w:val="26"/>
          <w:szCs w:val="26"/>
          <w:lang w:val="fr-FR"/>
        </w:rPr>
        <w:t>,</w:t>
      </w:r>
      <w:r w:rsidRPr="00556B57">
        <w:rPr>
          <w:spacing w:val="-1"/>
          <w:sz w:val="26"/>
          <w:szCs w:val="26"/>
          <w:lang w:val="fr-FR"/>
        </w:rPr>
        <w:t xml:space="preserve"> că</w:t>
      </w:r>
      <w:r w:rsidRPr="00556B57">
        <w:rPr>
          <w:sz w:val="26"/>
          <w:szCs w:val="26"/>
          <w:lang w:val="fr-FR"/>
        </w:rPr>
        <w:t xml:space="preserve"> nu mă aflu în situaţia prevăzută la art. 59 din Legea nr 98/2016 privind achizitiile publice</w:t>
      </w:r>
      <w:r>
        <w:rPr>
          <w:sz w:val="26"/>
          <w:szCs w:val="26"/>
          <w:lang w:val="fr-FR"/>
        </w:rPr>
        <w:t>.</w:t>
      </w:r>
    </w:p>
    <w:p w:rsidR="00B14F6D" w:rsidRPr="007D175C" w:rsidRDefault="00B14F6D" w:rsidP="00B14F6D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B14F6D" w:rsidRPr="00EC683B" w:rsidRDefault="00B14F6D" w:rsidP="00B14F6D">
      <w:pPr>
        <w:pStyle w:val="Lbjegyzetszveg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Pr="005F2191">
        <w:rPr>
          <w:strike/>
          <w:sz w:val="26"/>
          <w:szCs w:val="26"/>
        </w:rPr>
        <w:t>Am</w:t>
      </w:r>
      <w:r>
        <w:rPr>
          <w:sz w:val="26"/>
          <w:szCs w:val="26"/>
        </w:rPr>
        <w:t xml:space="preserve"> /</w:t>
      </w:r>
      <w:r w:rsidRPr="00EC683B">
        <w:rPr>
          <w:sz w:val="26"/>
          <w:szCs w:val="26"/>
        </w:rPr>
        <w:t xml:space="preserve">Nu </w:t>
      </w:r>
      <w:r>
        <w:rPr>
          <w:sz w:val="26"/>
          <w:szCs w:val="26"/>
        </w:rPr>
        <w:t xml:space="preserve">am nominalizat printre principalele persoane desemnate pentru </w:t>
      </w:r>
      <w:r w:rsidR="00307911">
        <w:rPr>
          <w:sz w:val="26"/>
          <w:szCs w:val="26"/>
        </w:rPr>
        <w:t>f</w:t>
      </w:r>
      <w:r w:rsidR="00407438">
        <w:rPr>
          <w:sz w:val="26"/>
          <w:szCs w:val="26"/>
        </w:rPr>
        <w:t>u</w:t>
      </w:r>
      <w:bookmarkStart w:id="0" w:name="_GoBack"/>
      <w:bookmarkEnd w:id="0"/>
      <w:r w:rsidR="00307911">
        <w:rPr>
          <w:sz w:val="26"/>
          <w:szCs w:val="26"/>
        </w:rPr>
        <w:t>rnizarea de produse și servicii</w:t>
      </w:r>
      <w:r>
        <w:rPr>
          <w:sz w:val="26"/>
          <w:szCs w:val="26"/>
        </w:rPr>
        <w:t xml:space="preserve"> persoane care </w:t>
      </w:r>
      <w:r w:rsidRPr="00EC683B">
        <w:rPr>
          <w:sz w:val="26"/>
          <w:szCs w:val="26"/>
        </w:rPr>
        <w:t>sunt soţ, soţie, rudă sau afin până la gradul II</w:t>
      </w:r>
      <w:r>
        <w:rPr>
          <w:sz w:val="26"/>
          <w:szCs w:val="26"/>
        </w:rPr>
        <w:t xml:space="preserve"> i</w:t>
      </w:r>
      <w:r w:rsidRPr="00EC683B">
        <w:rPr>
          <w:sz w:val="26"/>
          <w:szCs w:val="26"/>
        </w:rPr>
        <w:t xml:space="preserve">nclusiv, cu persoanele </w:t>
      </w:r>
      <w:r>
        <w:rPr>
          <w:sz w:val="26"/>
          <w:szCs w:val="26"/>
        </w:rPr>
        <w:t xml:space="preserve">cu funcţie de decizie în privinţa </w:t>
      </w:r>
      <w:r w:rsidR="00307911">
        <w:rPr>
          <w:sz w:val="26"/>
          <w:szCs w:val="26"/>
        </w:rPr>
        <w:t xml:space="preserve">furnizării de produse și servicii pentru </w:t>
      </w:r>
      <w:r w:rsidR="00307911">
        <w:rPr>
          <w:sz w:val="26"/>
          <w:szCs w:val="26"/>
        </w:rPr>
        <w:t>Școala Profesională Specială ” Szent Anna” Miercurea Ciuc</w:t>
      </w:r>
      <w:r w:rsidR="00307911">
        <w:rPr>
          <w:sz w:val="26"/>
          <w:szCs w:val="26"/>
        </w:rPr>
        <w:t>.</w:t>
      </w:r>
    </w:p>
    <w:p w:rsidR="00B14F6D" w:rsidRPr="00EC683B" w:rsidRDefault="00B14F6D" w:rsidP="00B14F6D">
      <w:pPr>
        <w:pStyle w:val="Lbjegyzetszveg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>
        <w:rPr>
          <w:sz w:val="26"/>
          <w:szCs w:val="26"/>
        </w:rPr>
        <w:t xml:space="preserve">cu funcţie de decizie în privinţa </w:t>
      </w:r>
      <w:r w:rsidR="00DE5029">
        <w:rPr>
          <w:sz w:val="26"/>
          <w:szCs w:val="26"/>
        </w:rPr>
        <w:t>furnizării</w:t>
      </w:r>
      <w:r w:rsidRPr="00EC683B">
        <w:rPr>
          <w:sz w:val="26"/>
          <w:szCs w:val="26"/>
        </w:rPr>
        <w:t xml:space="preserve"> </w:t>
      </w:r>
      <w:r w:rsidRPr="005F2191">
        <w:rPr>
          <w:strike/>
          <w:sz w:val="26"/>
          <w:szCs w:val="26"/>
        </w:rPr>
        <w:t>au</w:t>
      </w:r>
      <w:r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conducere, administrare şi control a organizaţiei pe care o reprezint;</w:t>
      </w:r>
    </w:p>
    <w:p w:rsidR="00B14F6D" w:rsidRPr="00EC683B" w:rsidRDefault="00B14F6D" w:rsidP="00B14F6D">
      <w:pPr>
        <w:pStyle w:val="Lbjegyzetszveg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Pr="005F2191">
        <w:rPr>
          <w:strike/>
          <w:sz w:val="26"/>
          <w:szCs w:val="26"/>
        </w:rPr>
        <w:t>Am</w:t>
      </w:r>
      <w:r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>
        <w:rPr>
          <w:sz w:val="26"/>
          <w:szCs w:val="26"/>
        </w:rPr>
        <w:t xml:space="preserve">cu funcţie de decizie în privinţa </w:t>
      </w:r>
      <w:r w:rsidR="00DE5029">
        <w:rPr>
          <w:sz w:val="26"/>
          <w:szCs w:val="26"/>
        </w:rPr>
        <w:t>furnizării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>
        <w:rPr>
          <w:sz w:val="26"/>
          <w:szCs w:val="26"/>
        </w:rPr>
        <w:t>în exercitarea atribuţiilor lor;</w:t>
      </w:r>
    </w:p>
    <w:p w:rsidR="00B14F6D" w:rsidRPr="00EC683B" w:rsidRDefault="00B14F6D" w:rsidP="00B14F6D">
      <w:pPr>
        <w:pStyle w:val="Lbjegyzetszveg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Pr="005F2191">
        <w:rPr>
          <w:strike/>
          <w:sz w:val="26"/>
          <w:szCs w:val="26"/>
        </w:rPr>
        <w:t>Mă aflu</w:t>
      </w:r>
      <w:r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>
        <w:rPr>
          <w:sz w:val="26"/>
          <w:szCs w:val="26"/>
        </w:rPr>
        <w:t xml:space="preserve"> mă aflu,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>
        <w:rPr>
          <w:sz w:val="26"/>
          <w:szCs w:val="26"/>
        </w:rPr>
        <w:t xml:space="preserve">cu funcţie de decizie în privinţa </w:t>
      </w:r>
      <w:r w:rsidR="00DE5029">
        <w:rPr>
          <w:sz w:val="26"/>
          <w:szCs w:val="26"/>
        </w:rPr>
        <w:t>furnizării</w:t>
      </w:r>
      <w:r w:rsidRPr="00EC683B">
        <w:rPr>
          <w:sz w:val="26"/>
          <w:szCs w:val="26"/>
        </w:rPr>
        <w:t>.</w:t>
      </w:r>
    </w:p>
    <w:p w:rsidR="00B14F6D" w:rsidRDefault="00B14F6D" w:rsidP="00B14F6D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B14F6D" w:rsidRDefault="00B14F6D" w:rsidP="00B14F6D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Miercurea Ciuc, la _____________________</w:t>
      </w:r>
    </w:p>
    <w:p w:rsidR="00B14F6D" w:rsidRDefault="00B14F6D" w:rsidP="00B14F6D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B14F6D" w:rsidRPr="0083759F" w:rsidRDefault="00B14F6D" w:rsidP="00B14F6D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Semnătura,</w:t>
      </w:r>
    </w:p>
    <w:sectPr w:rsidR="00B14F6D" w:rsidRPr="0083759F" w:rsidSect="00B14F6D">
      <w:headerReference w:type="default" r:id="rId6"/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9BC" w:rsidRDefault="006849BC" w:rsidP="009A73FC">
      <w:pPr>
        <w:spacing w:after="0" w:line="240" w:lineRule="auto"/>
      </w:pPr>
      <w:r>
        <w:separator/>
      </w:r>
    </w:p>
  </w:endnote>
  <w:endnote w:type="continuationSeparator" w:id="0">
    <w:p w:rsidR="006849BC" w:rsidRDefault="006849BC" w:rsidP="009A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9BC" w:rsidRDefault="006849BC" w:rsidP="009A73FC">
      <w:pPr>
        <w:spacing w:after="0" w:line="240" w:lineRule="auto"/>
      </w:pPr>
      <w:r>
        <w:separator/>
      </w:r>
    </w:p>
  </w:footnote>
  <w:footnote w:type="continuationSeparator" w:id="0">
    <w:p w:rsidR="006849BC" w:rsidRDefault="006849BC" w:rsidP="009A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FC" w:rsidRDefault="009A73FC" w:rsidP="009A73FC">
    <w:pPr>
      <w:pStyle w:val="Nincstrkz"/>
      <w:rPr>
        <w:noProof/>
        <w:lang w:eastAsia="ro-RO"/>
      </w:rPr>
    </w:pPr>
  </w:p>
  <w:p w:rsidR="009A73FC" w:rsidRPr="009A73FC" w:rsidRDefault="009A73FC" w:rsidP="009A73F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6D"/>
    <w:rsid w:val="00003C08"/>
    <w:rsid w:val="000D426B"/>
    <w:rsid w:val="00112AEA"/>
    <w:rsid w:val="001A3750"/>
    <w:rsid w:val="00245FB9"/>
    <w:rsid w:val="00270F1F"/>
    <w:rsid w:val="002B17EF"/>
    <w:rsid w:val="00307911"/>
    <w:rsid w:val="003E4957"/>
    <w:rsid w:val="00407438"/>
    <w:rsid w:val="005A0D4B"/>
    <w:rsid w:val="006849BC"/>
    <w:rsid w:val="006D1074"/>
    <w:rsid w:val="007F4CAE"/>
    <w:rsid w:val="00822A63"/>
    <w:rsid w:val="00834AE8"/>
    <w:rsid w:val="008D21D1"/>
    <w:rsid w:val="009105F9"/>
    <w:rsid w:val="009A73FC"/>
    <w:rsid w:val="00A805B0"/>
    <w:rsid w:val="00A936F5"/>
    <w:rsid w:val="00B14F6D"/>
    <w:rsid w:val="00CA43E1"/>
    <w:rsid w:val="00CE0DD2"/>
    <w:rsid w:val="00DE5029"/>
    <w:rsid w:val="00FB220D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27666"/>
  <w15:docId w15:val="{ADD78E83-FCF0-49D3-9DA9-0A2655A2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4F6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03C0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E42E9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A73FC"/>
  </w:style>
  <w:style w:type="paragraph" w:styleId="llb">
    <w:name w:val="footer"/>
    <w:basedOn w:val="Norml"/>
    <w:link w:val="llb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A73FC"/>
  </w:style>
  <w:style w:type="paragraph" w:styleId="Lbjegyzetszveg">
    <w:name w:val="footnote text"/>
    <w:basedOn w:val="Norml"/>
    <w:link w:val="LbjegyzetszvegChar"/>
    <w:uiPriority w:val="99"/>
    <w:semiHidden/>
    <w:unhideWhenUsed/>
    <w:rsid w:val="00B14F6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4F6D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Desktop\Secretary\Diverse\Microsoft%20Word%20Fejleces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 Fejleces</Template>
  <TotalTime>7</TotalTime>
  <Pages>1</Pages>
  <Words>395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</dc:creator>
  <cp:lastModifiedBy>Secretary</cp:lastModifiedBy>
  <cp:revision>4</cp:revision>
  <cp:lastPrinted>2011-06-27T05:43:00Z</cp:lastPrinted>
  <dcterms:created xsi:type="dcterms:W3CDTF">2017-11-03T06:27:00Z</dcterms:created>
  <dcterms:modified xsi:type="dcterms:W3CDTF">2017-11-13T07:32:00Z</dcterms:modified>
</cp:coreProperties>
</file>