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70" w:rsidRDefault="00E57D70" w:rsidP="00613064">
      <w:pPr>
        <w:spacing w:after="0"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E57D70" w:rsidRDefault="00E57D70" w:rsidP="00892DA6">
      <w:pPr>
        <w:jc w:val="center"/>
        <w:rPr>
          <w:b/>
          <w:bCs/>
          <w:sz w:val="26"/>
          <w:szCs w:val="26"/>
        </w:rPr>
      </w:pPr>
    </w:p>
    <w:p w:rsidR="00E57D70" w:rsidRDefault="00E57D70" w:rsidP="007D175C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DECLARAŢIE</w:t>
      </w:r>
    </w:p>
    <w:p w:rsidR="00E57D70" w:rsidRDefault="00E57D70" w:rsidP="00893AC5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privind existenţa </w:t>
      </w:r>
      <w:r w:rsidRPr="00C85382">
        <w:rPr>
          <w:b/>
          <w:bCs/>
          <w:sz w:val="26"/>
          <w:szCs w:val="26"/>
        </w:rPr>
        <w:t>sau absenţa situaţiilor de conflict de interese</w:t>
      </w:r>
    </w:p>
    <w:p w:rsidR="00E57D70" w:rsidRDefault="00E57D70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E57D70" w:rsidRDefault="00E57D70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_____________, în calitate de furnizor în cadrul contractului de servicii, ce urmează a fi încheiat cu Consiliul Judeţean Harghita, în vederea prevenirii ivirii situaţiilor de conflict de interese, în cunoştinţa prevederilor </w:t>
      </w:r>
      <w:r w:rsidRPr="007D175C">
        <w:rPr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Legii 188/1999, privind statutul funcţionarilor publici, republicată, cu modificările şi completările ulterioare, ale Legii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declar pe propria mea răspundere </w:t>
      </w:r>
      <w:r w:rsidRPr="00556B57">
        <w:rPr>
          <w:sz w:val="26"/>
          <w:szCs w:val="26"/>
          <w:lang w:val="fr-FR"/>
        </w:rPr>
        <w:t>,</w:t>
      </w:r>
      <w:r w:rsidRPr="00556B57">
        <w:rPr>
          <w:spacing w:val="-1"/>
          <w:sz w:val="26"/>
          <w:szCs w:val="26"/>
          <w:lang w:val="fr-FR"/>
        </w:rPr>
        <w:t xml:space="preserve"> că</w:t>
      </w:r>
      <w:r w:rsidRPr="00556B57">
        <w:rPr>
          <w:sz w:val="26"/>
          <w:szCs w:val="26"/>
          <w:lang w:val="fr-FR"/>
        </w:rPr>
        <w:t xml:space="preserve"> nu mă aflu în situaţia prevăzută la art. 59 din Legea nr 98/2016 privind achizitiile publice</w:t>
      </w:r>
      <w:r>
        <w:rPr>
          <w:sz w:val="26"/>
          <w:szCs w:val="26"/>
          <w:lang w:val="fr-FR"/>
        </w:rPr>
        <w:t>.</w:t>
      </w:r>
    </w:p>
    <w:p w:rsidR="00E57D70" w:rsidRPr="007D175C" w:rsidRDefault="00E57D70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E57D70" w:rsidRPr="00EC683B" w:rsidRDefault="00E57D70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Pr="0037368B">
        <w:rPr>
          <w:strike/>
          <w:sz w:val="26"/>
          <w:szCs w:val="26"/>
        </w:rPr>
        <w:t>Am</w:t>
      </w:r>
      <w:r>
        <w:rPr>
          <w:sz w:val="26"/>
          <w:szCs w:val="26"/>
        </w:rPr>
        <w:t xml:space="preserve"> /</w:t>
      </w:r>
      <w:r w:rsidRPr="00EC683B">
        <w:rPr>
          <w:sz w:val="26"/>
          <w:szCs w:val="26"/>
        </w:rPr>
        <w:t xml:space="preserve">Nu </w:t>
      </w:r>
      <w:r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>
        <w:rPr>
          <w:sz w:val="26"/>
          <w:szCs w:val="26"/>
        </w:rPr>
        <w:t xml:space="preserve"> i</w:t>
      </w:r>
      <w:r w:rsidRPr="00EC683B">
        <w:rPr>
          <w:sz w:val="26"/>
          <w:szCs w:val="26"/>
        </w:rPr>
        <w:t xml:space="preserve">nclusiv, cu persoanele </w:t>
      </w:r>
      <w:r>
        <w:rPr>
          <w:sz w:val="26"/>
          <w:szCs w:val="26"/>
        </w:rPr>
        <w:t xml:space="preserve">cu funcţie de decizie în privinţa </w:t>
      </w:r>
      <w:r w:rsidRPr="00EC683B">
        <w:rPr>
          <w:sz w:val="26"/>
          <w:szCs w:val="26"/>
        </w:rPr>
        <w:t>prezentul</w:t>
      </w:r>
      <w:r>
        <w:rPr>
          <w:sz w:val="26"/>
          <w:szCs w:val="26"/>
        </w:rPr>
        <w:t>ui</w:t>
      </w:r>
      <w:r w:rsidRPr="00EC683B">
        <w:rPr>
          <w:sz w:val="26"/>
          <w:szCs w:val="26"/>
        </w:rPr>
        <w:t xml:space="preserve"> contract</w:t>
      </w:r>
      <w:r>
        <w:rPr>
          <w:sz w:val="26"/>
          <w:szCs w:val="26"/>
        </w:rPr>
        <w:t xml:space="preserve"> din cadrul Consiliului Judeţean Harghita;</w:t>
      </w:r>
    </w:p>
    <w:p w:rsidR="00E57D70" w:rsidRPr="00EC683B" w:rsidRDefault="00E57D70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>
        <w:rPr>
          <w:sz w:val="26"/>
          <w:szCs w:val="26"/>
        </w:rPr>
        <w:t xml:space="preserve">cu funcţie de decizie în privinţa </w:t>
      </w:r>
      <w:r w:rsidRPr="00EC683B">
        <w:rPr>
          <w:sz w:val="26"/>
          <w:szCs w:val="26"/>
        </w:rPr>
        <w:t>prezentul</w:t>
      </w:r>
      <w:r>
        <w:rPr>
          <w:sz w:val="26"/>
          <w:szCs w:val="26"/>
        </w:rPr>
        <w:t>ui</w:t>
      </w:r>
      <w:r w:rsidRPr="00EC683B">
        <w:rPr>
          <w:sz w:val="26"/>
          <w:szCs w:val="26"/>
        </w:rPr>
        <w:t xml:space="preserve"> contract </w:t>
      </w:r>
      <w:r w:rsidRPr="005F2191">
        <w:rPr>
          <w:strike/>
          <w:sz w:val="26"/>
          <w:szCs w:val="26"/>
        </w:rPr>
        <w:t>au</w:t>
      </w:r>
      <w:r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conducere, administrare şi control a organizaţiei pe care o reprezint;</w:t>
      </w:r>
    </w:p>
    <w:p w:rsidR="00E57D70" w:rsidRPr="00EC683B" w:rsidRDefault="00E57D70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Pr="005F2191">
        <w:rPr>
          <w:strike/>
          <w:sz w:val="26"/>
          <w:szCs w:val="26"/>
        </w:rPr>
        <w:t>Am</w:t>
      </w:r>
      <w:r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>
        <w:rPr>
          <w:sz w:val="26"/>
          <w:szCs w:val="26"/>
        </w:rPr>
        <w:t xml:space="preserve">cu funcţie de decizie în privinţa </w:t>
      </w:r>
      <w:r w:rsidRPr="00EC683B">
        <w:rPr>
          <w:sz w:val="26"/>
          <w:szCs w:val="26"/>
        </w:rPr>
        <w:t>prezentul</w:t>
      </w:r>
      <w:r>
        <w:rPr>
          <w:sz w:val="26"/>
          <w:szCs w:val="26"/>
        </w:rPr>
        <w:t>ui</w:t>
      </w:r>
      <w:r w:rsidRPr="00EC683B">
        <w:rPr>
          <w:sz w:val="26"/>
          <w:szCs w:val="26"/>
        </w:rPr>
        <w:t xml:space="preserve"> contract,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>
        <w:rPr>
          <w:sz w:val="26"/>
          <w:szCs w:val="26"/>
        </w:rPr>
        <w:t>în exercitarea atribuţiilor lor;</w:t>
      </w:r>
    </w:p>
    <w:p w:rsidR="00E57D70" w:rsidRPr="00EC683B" w:rsidRDefault="00E57D70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Pr="005F2191">
        <w:rPr>
          <w:strike/>
          <w:sz w:val="26"/>
          <w:szCs w:val="26"/>
        </w:rPr>
        <w:t>Mă aflu</w:t>
      </w:r>
      <w:r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>
        <w:rPr>
          <w:sz w:val="26"/>
          <w:szCs w:val="26"/>
        </w:rPr>
        <w:t xml:space="preserve"> mă aflu,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>
        <w:rPr>
          <w:sz w:val="26"/>
          <w:szCs w:val="26"/>
        </w:rPr>
        <w:t xml:space="preserve">cu funcţie de decizie în privinţa </w:t>
      </w:r>
      <w:r w:rsidRPr="00EC683B">
        <w:rPr>
          <w:sz w:val="26"/>
          <w:szCs w:val="26"/>
        </w:rPr>
        <w:t>prezentul</w:t>
      </w:r>
      <w:r>
        <w:rPr>
          <w:sz w:val="26"/>
          <w:szCs w:val="26"/>
        </w:rPr>
        <w:t>ui</w:t>
      </w:r>
      <w:r w:rsidRPr="00EC683B">
        <w:rPr>
          <w:sz w:val="26"/>
          <w:szCs w:val="26"/>
        </w:rPr>
        <w:t xml:space="preserve"> contract.</w:t>
      </w:r>
    </w:p>
    <w:p w:rsidR="00E57D70" w:rsidRDefault="00E57D70" w:rsidP="005B0F5B">
      <w:pPr>
        <w:spacing w:line="240" w:lineRule="auto"/>
        <w:ind w:firstLine="360"/>
        <w:jc w:val="both"/>
        <w:rPr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color w:val="000000"/>
          <w:sz w:val="26"/>
          <w:szCs w:val="26"/>
        </w:rPr>
        <w:t>sancţiunile aplicate faptei de fals şi uz de fals în declaraţii.</w:t>
      </w:r>
    </w:p>
    <w:p w:rsidR="00E57D70" w:rsidRDefault="00E57D70" w:rsidP="005B0F5B">
      <w:pPr>
        <w:spacing w:after="120" w:line="240" w:lineRule="auto"/>
        <w:ind w:firstLine="35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Miercurea Ciuc, la _____________________</w:t>
      </w:r>
    </w:p>
    <w:p w:rsidR="00E57D70" w:rsidRDefault="00E57D70" w:rsidP="005B0F5B">
      <w:pPr>
        <w:spacing w:after="0" w:line="240" w:lineRule="auto"/>
        <w:ind w:firstLine="360"/>
        <w:jc w:val="center"/>
        <w:rPr>
          <w:color w:val="000000"/>
          <w:sz w:val="26"/>
          <w:szCs w:val="26"/>
        </w:rPr>
      </w:pPr>
    </w:p>
    <w:p w:rsidR="00E57D70" w:rsidRPr="0083759F" w:rsidRDefault="00E57D70" w:rsidP="005B0F5B">
      <w:pPr>
        <w:spacing w:line="240" w:lineRule="auto"/>
        <w:ind w:firstLine="36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Semnătura,</w:t>
      </w:r>
    </w:p>
    <w:sectPr w:rsidR="00E57D70" w:rsidRPr="0083759F" w:rsidSect="00C452D3">
      <w:pgSz w:w="12240" w:h="15840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DA6"/>
    <w:rsid w:val="0001782E"/>
    <w:rsid w:val="000456DF"/>
    <w:rsid w:val="001B6C72"/>
    <w:rsid w:val="001C39A1"/>
    <w:rsid w:val="00253AB6"/>
    <w:rsid w:val="002D7A0F"/>
    <w:rsid w:val="0037368B"/>
    <w:rsid w:val="00385023"/>
    <w:rsid w:val="0038552F"/>
    <w:rsid w:val="003D595D"/>
    <w:rsid w:val="00400E6C"/>
    <w:rsid w:val="004066F9"/>
    <w:rsid w:val="00470E75"/>
    <w:rsid w:val="004913CE"/>
    <w:rsid w:val="004E4F69"/>
    <w:rsid w:val="00556B57"/>
    <w:rsid w:val="005922EB"/>
    <w:rsid w:val="005B0F5B"/>
    <w:rsid w:val="005C318C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7034C"/>
    <w:rsid w:val="00A841B6"/>
    <w:rsid w:val="00A95780"/>
    <w:rsid w:val="00AA135C"/>
    <w:rsid w:val="00B64CF4"/>
    <w:rsid w:val="00BD65B9"/>
    <w:rsid w:val="00C452D3"/>
    <w:rsid w:val="00C57026"/>
    <w:rsid w:val="00C85382"/>
    <w:rsid w:val="00CB56A8"/>
    <w:rsid w:val="00D044D1"/>
    <w:rsid w:val="00D21CF8"/>
    <w:rsid w:val="00E25B80"/>
    <w:rsid w:val="00E34C83"/>
    <w:rsid w:val="00E352AD"/>
    <w:rsid w:val="00E57D70"/>
    <w:rsid w:val="00EC683B"/>
    <w:rsid w:val="00FA4610"/>
    <w:rsid w:val="00FD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C7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2DA6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3759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392</Words>
  <Characters>2275</Characters>
  <Application>Microsoft Office Outlook</Application>
  <DocSecurity>0</DocSecurity>
  <Lines>0</Lines>
  <Paragraphs>0</Paragraphs>
  <ScaleCrop>false</ScaleCrop>
  <Company>CONSILIUL JUDETEAN HARGHITA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</dc:title>
  <dc:subject/>
  <dc:creator>sboroka</dc:creator>
  <cp:keywords/>
  <dc:description/>
  <cp:lastModifiedBy>adrian.barnoaga</cp:lastModifiedBy>
  <cp:revision>2</cp:revision>
  <cp:lastPrinted>2016-11-22T11:52:00Z</cp:lastPrinted>
  <dcterms:created xsi:type="dcterms:W3CDTF">2016-11-22T11:52:00Z</dcterms:created>
  <dcterms:modified xsi:type="dcterms:W3CDTF">2016-11-22T11:52:00Z</dcterms:modified>
</cp:coreProperties>
</file>