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Subsemnatul/a, _________________________, având funcția de ________________la ____________________ în calitate de furnizor în cadrul contractului/comandă, ce urmează a fi încheiat cu Camera Agricolă a Judeţului Harghita, în vederea prevenirii ivirii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că</w:t>
      </w:r>
      <w:r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>
        <w:rPr>
          <w:sz w:val="26"/>
          <w:szCs w:val="26"/>
          <w:lang w:val="fr-FR"/>
        </w:rPr>
        <w:t>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B56A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 din cadrul Camerei Agricole a Judeţului Harghita;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2D788A" w:rsidRPr="00EC683B" w:rsidRDefault="002D788A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2D788A" w:rsidRDefault="002D788A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2D788A" w:rsidRDefault="002D788A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A6"/>
    <w:rsid w:val="0001782E"/>
    <w:rsid w:val="000456DF"/>
    <w:rsid w:val="001509D7"/>
    <w:rsid w:val="0018653F"/>
    <w:rsid w:val="001C39A1"/>
    <w:rsid w:val="00253AB6"/>
    <w:rsid w:val="002D788A"/>
    <w:rsid w:val="002D7A0F"/>
    <w:rsid w:val="002F5195"/>
    <w:rsid w:val="00385023"/>
    <w:rsid w:val="0038552F"/>
    <w:rsid w:val="003B2167"/>
    <w:rsid w:val="003D595D"/>
    <w:rsid w:val="00400E6C"/>
    <w:rsid w:val="004066F9"/>
    <w:rsid w:val="00470E75"/>
    <w:rsid w:val="004913CE"/>
    <w:rsid w:val="004D77C6"/>
    <w:rsid w:val="004E4F69"/>
    <w:rsid w:val="00556B57"/>
    <w:rsid w:val="005617CF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43A80"/>
    <w:rsid w:val="00A7034C"/>
    <w:rsid w:val="00A841B6"/>
    <w:rsid w:val="00A95780"/>
    <w:rsid w:val="00AE37A6"/>
    <w:rsid w:val="00B54668"/>
    <w:rsid w:val="00B56A8B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59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416</Words>
  <Characters>2375</Characters>
  <Application>Microsoft Office Outlook</Application>
  <DocSecurity>0</DocSecurity>
  <Lines>0</Lines>
  <Paragraphs>0</Paragraphs>
  <ScaleCrop>false</ScaleCrop>
  <Company>CONSILIUL JUDETEAN HARGHITA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sboroka</dc:creator>
  <cp:keywords/>
  <dc:description/>
  <cp:lastModifiedBy>Rozsika</cp:lastModifiedBy>
  <cp:revision>5</cp:revision>
  <cp:lastPrinted>2016-07-27T06:41:00Z</cp:lastPrinted>
  <dcterms:created xsi:type="dcterms:W3CDTF">2016-07-26T13:52:00Z</dcterms:created>
  <dcterms:modified xsi:type="dcterms:W3CDTF">2016-07-27T07:02:00Z</dcterms:modified>
</cp:coreProperties>
</file>