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4E4CE7">
        <w:rPr>
          <w:noProof/>
          <w:lang w:eastAsia="ro-RO"/>
        </w:rPr>
        <w:t>869/18.10.2017</w:t>
      </w:r>
      <w:r>
        <w:rPr>
          <w:noProof/>
          <w:lang w:eastAsia="ro-RO"/>
        </w:rPr>
        <w:t>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la </w:t>
      </w:r>
      <w:r w:rsidR="00E97854">
        <w:rPr>
          <w:noProof/>
          <w:lang w:eastAsia="ro-RO"/>
        </w:rPr>
        <w:t>curs de perfecționare ÎNGRIJITOR CURĂȚENIE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 xml:space="preserve">pentru următorul </w:t>
      </w:r>
      <w:r w:rsidR="001D3E1C">
        <w:rPr>
          <w:noProof/>
          <w:lang w:eastAsia="ro-RO"/>
        </w:rPr>
        <w:t>serviciu</w:t>
      </w:r>
      <w:r w:rsidR="00DF2840">
        <w:rPr>
          <w:noProof/>
          <w:lang w:eastAsia="ro-RO"/>
        </w:rPr>
        <w:t>:</w:t>
      </w:r>
      <w:bookmarkStart w:id="0" w:name="_GoBack"/>
      <w:bookmarkEnd w:id="0"/>
    </w:p>
    <w:p w:rsidR="00E97854" w:rsidRDefault="00E97854" w:rsidP="00E97854">
      <w:pPr>
        <w:pStyle w:val="Nincstrkz"/>
        <w:numPr>
          <w:ilvl w:val="0"/>
          <w:numId w:val="4"/>
        </w:numPr>
        <w:rPr>
          <w:noProof/>
          <w:lang w:eastAsia="ro-RO"/>
        </w:rPr>
      </w:pPr>
      <w:r>
        <w:rPr>
          <w:noProof/>
          <w:lang w:eastAsia="ro-RO"/>
        </w:rPr>
        <w:t xml:space="preserve">curs de perfecționare </w:t>
      </w:r>
      <w:r>
        <w:rPr>
          <w:noProof/>
          <w:lang w:eastAsia="ro-RO"/>
        </w:rPr>
        <w:t>îngrijitor curățenie ............................  2 persoane.</w:t>
      </w:r>
    </w:p>
    <w:p w:rsidR="00D84385" w:rsidRDefault="00D84385" w:rsidP="00D84385">
      <w:pPr>
        <w:pStyle w:val="Nincstrkz"/>
        <w:ind w:left="2136"/>
        <w:rPr>
          <w:noProof/>
          <w:lang w:val="hu-HU" w:eastAsia="ro-RO"/>
        </w:rPr>
      </w:pPr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>
        <w:rPr>
          <w:noProof/>
          <w:lang w:val="hu-HU" w:eastAsia="ro-RO"/>
        </w:rPr>
        <w:t>20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B5" w:rsidRDefault="003543B5" w:rsidP="009A73FC">
      <w:pPr>
        <w:spacing w:after="0" w:line="240" w:lineRule="auto"/>
      </w:pPr>
      <w:r>
        <w:separator/>
      </w:r>
    </w:p>
  </w:endnote>
  <w:endnote w:type="continuationSeparator" w:id="0">
    <w:p w:rsidR="003543B5" w:rsidRDefault="003543B5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B5" w:rsidRDefault="003543B5" w:rsidP="009A73FC">
      <w:pPr>
        <w:spacing w:after="0" w:line="240" w:lineRule="auto"/>
      </w:pPr>
      <w:r>
        <w:separator/>
      </w:r>
    </w:p>
  </w:footnote>
  <w:footnote w:type="continuationSeparator" w:id="0">
    <w:p w:rsidR="003543B5" w:rsidRDefault="003543B5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4604"/>
    <w:multiLevelType w:val="hybridMultilevel"/>
    <w:tmpl w:val="B86CBF2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5716"/>
    <w:rsid w:val="000D426B"/>
    <w:rsid w:val="00112AEA"/>
    <w:rsid w:val="001249FE"/>
    <w:rsid w:val="0015794D"/>
    <w:rsid w:val="001A3750"/>
    <w:rsid w:val="001D3E1C"/>
    <w:rsid w:val="001E04B8"/>
    <w:rsid w:val="00245FB9"/>
    <w:rsid w:val="00270F1F"/>
    <w:rsid w:val="002B17EF"/>
    <w:rsid w:val="002B6CAC"/>
    <w:rsid w:val="00322826"/>
    <w:rsid w:val="003543B5"/>
    <w:rsid w:val="003E4957"/>
    <w:rsid w:val="004E4CE7"/>
    <w:rsid w:val="005252DA"/>
    <w:rsid w:val="005679D6"/>
    <w:rsid w:val="005A0D4B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A73FC"/>
    <w:rsid w:val="00A936F5"/>
    <w:rsid w:val="00AC1304"/>
    <w:rsid w:val="00AD0F7F"/>
    <w:rsid w:val="00AE5011"/>
    <w:rsid w:val="00B07B72"/>
    <w:rsid w:val="00B962DE"/>
    <w:rsid w:val="00CA43E1"/>
    <w:rsid w:val="00CE7A94"/>
    <w:rsid w:val="00D84385"/>
    <w:rsid w:val="00DB72EA"/>
    <w:rsid w:val="00DE5D41"/>
    <w:rsid w:val="00DF2840"/>
    <w:rsid w:val="00E97854"/>
    <w:rsid w:val="00EE7404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FFBF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2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cp:lastPrinted>2017-10-11T06:46:00Z</cp:lastPrinted>
  <dcterms:created xsi:type="dcterms:W3CDTF">2017-10-19T04:51:00Z</dcterms:created>
  <dcterms:modified xsi:type="dcterms:W3CDTF">2017-10-19T04:53:00Z</dcterms:modified>
</cp:coreProperties>
</file>