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B962DE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la </w:t>
      </w:r>
      <w:r w:rsidR="0092288B">
        <w:rPr>
          <w:noProof/>
          <w:lang w:eastAsia="ro-RO"/>
        </w:rPr>
        <w:t>uscător mâini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0C5716" w:rsidRDefault="0092288B" w:rsidP="0092288B">
      <w:pPr>
        <w:pStyle w:val="Nincstrkz"/>
        <w:numPr>
          <w:ilvl w:val="0"/>
          <w:numId w:val="2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Uscător de mâini recomandat folosinței în școli.</w:t>
      </w:r>
    </w:p>
    <w:p w:rsidR="00664C9D" w:rsidRDefault="00664C9D" w:rsidP="00664C9D">
      <w:pPr>
        <w:pStyle w:val="Nincstrkz"/>
        <w:rPr>
          <w:noProof/>
          <w:lang w:val="hu-HU" w:eastAsia="ro-RO"/>
        </w:rPr>
      </w:pPr>
      <w:bookmarkStart w:id="0" w:name="_GoBack"/>
      <w:bookmarkEnd w:id="0"/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>Vă rugăm să ne comunicați oferta Dvs. financiară exprimat in LEI fără TVA.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>se trimite până la data de 11.10.2017</w:t>
      </w:r>
      <w:r w:rsidR="00CE7A94">
        <w:rPr>
          <w:noProof/>
          <w:lang w:val="hu-HU" w:eastAsia="ro-RO"/>
        </w:rPr>
        <w:t>, ora: 11,00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="007C51CD" w:rsidRPr="00594F61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B7" w:rsidRDefault="009007B7" w:rsidP="009A73FC">
      <w:pPr>
        <w:spacing w:after="0" w:line="240" w:lineRule="auto"/>
      </w:pPr>
      <w:r>
        <w:separator/>
      </w:r>
    </w:p>
  </w:endnote>
  <w:endnote w:type="continuationSeparator" w:id="0">
    <w:p w:rsidR="009007B7" w:rsidRDefault="009007B7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B7" w:rsidRDefault="009007B7" w:rsidP="009A73FC">
      <w:pPr>
        <w:spacing w:after="0" w:line="240" w:lineRule="auto"/>
      </w:pPr>
      <w:r>
        <w:separator/>
      </w:r>
    </w:p>
  </w:footnote>
  <w:footnote w:type="continuationSeparator" w:id="0">
    <w:p w:rsidR="009007B7" w:rsidRDefault="009007B7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A1D279AE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C5716"/>
    <w:rsid w:val="000D426B"/>
    <w:rsid w:val="00112AEA"/>
    <w:rsid w:val="001A3750"/>
    <w:rsid w:val="001E04B8"/>
    <w:rsid w:val="00245FB9"/>
    <w:rsid w:val="00270F1F"/>
    <w:rsid w:val="002B17EF"/>
    <w:rsid w:val="002B6CAC"/>
    <w:rsid w:val="003E4957"/>
    <w:rsid w:val="005679D6"/>
    <w:rsid w:val="005A0D4B"/>
    <w:rsid w:val="00664C9D"/>
    <w:rsid w:val="006B617F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A73FC"/>
    <w:rsid w:val="00A936F5"/>
    <w:rsid w:val="00AC1304"/>
    <w:rsid w:val="00B962DE"/>
    <w:rsid w:val="00CA43E1"/>
    <w:rsid w:val="00CE7A94"/>
    <w:rsid w:val="00DB72EA"/>
    <w:rsid w:val="00DF2840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8A5A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1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2011-06-27T05:43:00Z</cp:lastPrinted>
  <dcterms:created xsi:type="dcterms:W3CDTF">2017-10-10T06:23:00Z</dcterms:created>
  <dcterms:modified xsi:type="dcterms:W3CDTF">2017-10-10T06:23:00Z</dcterms:modified>
</cp:coreProperties>
</file>